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C8" w:rsidRDefault="00195B6E" w:rsidP="009201BB">
      <w:pPr>
        <w:rPr>
          <w:b/>
          <w:bCs/>
          <w:szCs w:val="20"/>
        </w:rPr>
      </w:pPr>
      <w:bookmarkStart w:id="0" w:name="_GoBack"/>
      <w:bookmarkEnd w:id="0"/>
      <w:r>
        <w:rPr>
          <w:b/>
          <w:bCs/>
          <w:noProof/>
          <w:szCs w:val="20"/>
        </w:rPr>
        <w:drawing>
          <wp:anchor distT="0" distB="0" distL="114300" distR="114300" simplePos="0" relativeHeight="251658240" behindDoc="0" locked="0" layoutInCell="1" allowOverlap="1" wp14:anchorId="2B421905" wp14:editId="21C68E97">
            <wp:simplePos x="0" y="0"/>
            <wp:positionH relativeFrom="column">
              <wp:posOffset>2110740</wp:posOffset>
            </wp:positionH>
            <wp:positionV relativeFrom="paragraph">
              <wp:align>top</wp:align>
            </wp:positionV>
            <wp:extent cx="1363980" cy="6781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anchor>
        </w:drawing>
      </w:r>
    </w:p>
    <w:p w:rsidR="009201BB" w:rsidRDefault="009201BB" w:rsidP="009201BB">
      <w:pPr>
        <w:rPr>
          <w:b/>
          <w:bCs/>
          <w:szCs w:val="20"/>
        </w:rPr>
      </w:pPr>
    </w:p>
    <w:p w:rsidR="009201BB" w:rsidRDefault="009201BB" w:rsidP="009201BB">
      <w:pPr>
        <w:rPr>
          <w:b/>
          <w:bCs/>
          <w:szCs w:val="20"/>
        </w:rPr>
      </w:pPr>
    </w:p>
    <w:p w:rsidR="009201BB" w:rsidRDefault="009201BB" w:rsidP="009201BB">
      <w:pPr>
        <w:rPr>
          <w:b/>
          <w:bCs/>
          <w:szCs w:val="20"/>
        </w:rPr>
      </w:pPr>
    </w:p>
    <w:p w:rsidR="00736EC8" w:rsidRDefault="00736EC8" w:rsidP="00736EC8">
      <w:pPr>
        <w:jc w:val="center"/>
        <w:rPr>
          <w:b/>
          <w:bCs/>
          <w:szCs w:val="20"/>
        </w:rPr>
      </w:pPr>
    </w:p>
    <w:p w:rsidR="00736EC8" w:rsidRDefault="00736EC8" w:rsidP="00736EC8">
      <w:pPr>
        <w:jc w:val="center"/>
        <w:rPr>
          <w:b/>
          <w:bCs/>
          <w:szCs w:val="20"/>
        </w:rPr>
      </w:pPr>
      <w:r>
        <w:rPr>
          <w:b/>
          <w:bCs/>
          <w:szCs w:val="20"/>
        </w:rPr>
        <w:t xml:space="preserve">Minutes of </w:t>
      </w:r>
      <w:r w:rsidR="006F3B7D">
        <w:rPr>
          <w:b/>
          <w:bCs/>
          <w:szCs w:val="20"/>
        </w:rPr>
        <w:t>Regular Member</w:t>
      </w:r>
      <w:r>
        <w:rPr>
          <w:b/>
          <w:bCs/>
          <w:szCs w:val="20"/>
        </w:rPr>
        <w:t xml:space="preserve"> Meeting</w:t>
      </w:r>
    </w:p>
    <w:p w:rsidR="00736EC8" w:rsidRDefault="00736EC8" w:rsidP="00736EC8">
      <w:pPr>
        <w:jc w:val="center"/>
        <w:rPr>
          <w:b/>
          <w:bCs/>
          <w:szCs w:val="20"/>
        </w:rPr>
      </w:pPr>
      <w:r>
        <w:rPr>
          <w:b/>
          <w:bCs/>
          <w:szCs w:val="20"/>
        </w:rPr>
        <w:t>Of the</w:t>
      </w:r>
    </w:p>
    <w:p w:rsidR="00736EC8" w:rsidRDefault="00736EC8" w:rsidP="00736EC8">
      <w:pPr>
        <w:jc w:val="center"/>
        <w:rPr>
          <w:b/>
          <w:bCs/>
          <w:szCs w:val="20"/>
        </w:rPr>
      </w:pPr>
      <w:r>
        <w:rPr>
          <w:b/>
          <w:bCs/>
          <w:szCs w:val="20"/>
        </w:rPr>
        <w:t>Ohio River Launch Club</w:t>
      </w:r>
    </w:p>
    <w:p w:rsidR="00810747" w:rsidRDefault="002001B3" w:rsidP="00736EC8">
      <w:pPr>
        <w:jc w:val="center"/>
        <w:rPr>
          <w:szCs w:val="20"/>
        </w:rPr>
      </w:pPr>
      <w:r>
        <w:rPr>
          <w:b/>
          <w:bCs/>
          <w:szCs w:val="20"/>
        </w:rPr>
        <w:t>20</w:t>
      </w:r>
      <w:r w:rsidR="00736EC8">
        <w:rPr>
          <w:b/>
          <w:bCs/>
          <w:szCs w:val="20"/>
        </w:rPr>
        <w:t xml:space="preserve"> </w:t>
      </w:r>
      <w:r>
        <w:rPr>
          <w:b/>
          <w:bCs/>
          <w:szCs w:val="20"/>
        </w:rPr>
        <w:t>May</w:t>
      </w:r>
      <w:r w:rsidR="00736EC8">
        <w:rPr>
          <w:b/>
          <w:bCs/>
          <w:szCs w:val="20"/>
        </w:rPr>
        <w:t xml:space="preserve"> 201</w:t>
      </w:r>
      <w:r w:rsidR="00424C8C">
        <w:rPr>
          <w:b/>
          <w:bCs/>
          <w:szCs w:val="20"/>
        </w:rPr>
        <w:t>3</w:t>
      </w:r>
    </w:p>
    <w:p w:rsidR="00810747" w:rsidRDefault="00810747">
      <w:pPr>
        <w:rPr>
          <w:szCs w:val="20"/>
        </w:rPr>
      </w:pPr>
    </w:p>
    <w:p w:rsidR="00736EC8" w:rsidRPr="009A6808" w:rsidRDefault="00736EC8" w:rsidP="00CC0C1E">
      <w:pPr>
        <w:tabs>
          <w:tab w:val="clear" w:pos="1627"/>
          <w:tab w:val="left" w:pos="1620"/>
        </w:tabs>
        <w:rPr>
          <w:rStyle w:val="Italic"/>
          <w:i w:val="0"/>
        </w:rPr>
      </w:pPr>
      <w:r>
        <w:rPr>
          <w:rStyle w:val="Italic"/>
        </w:rPr>
        <w:t>Call to Order:</w:t>
      </w:r>
      <w:r>
        <w:rPr>
          <w:rStyle w:val="Italic"/>
        </w:rPr>
        <w:tab/>
      </w:r>
      <w:r w:rsidR="00D51090">
        <w:rPr>
          <w:rStyle w:val="Italic"/>
        </w:rPr>
        <w:tab/>
      </w:r>
      <w:r w:rsidRPr="009A6808">
        <w:rPr>
          <w:rStyle w:val="Italic"/>
          <w:i w:val="0"/>
        </w:rPr>
        <w:t>1</w:t>
      </w:r>
      <w:r w:rsidR="000930AB">
        <w:rPr>
          <w:rStyle w:val="Italic"/>
          <w:i w:val="0"/>
        </w:rPr>
        <w:t>9</w:t>
      </w:r>
      <w:r w:rsidR="004519E6">
        <w:rPr>
          <w:rStyle w:val="Italic"/>
          <w:i w:val="0"/>
        </w:rPr>
        <w:t>0</w:t>
      </w:r>
      <w:r w:rsidR="002001B3">
        <w:rPr>
          <w:rStyle w:val="Italic"/>
          <w:i w:val="0"/>
        </w:rPr>
        <w:t>5</w:t>
      </w:r>
      <w:r w:rsidR="009201BB">
        <w:rPr>
          <w:rStyle w:val="Italic"/>
          <w:i w:val="0"/>
        </w:rPr>
        <w:t xml:space="preserve"> </w:t>
      </w:r>
      <w:r w:rsidR="00D51090">
        <w:rPr>
          <w:rStyle w:val="Italic"/>
          <w:i w:val="0"/>
        </w:rPr>
        <w:t xml:space="preserve">hour </w:t>
      </w:r>
      <w:r w:rsidR="009A6808" w:rsidRPr="009A6808">
        <w:rPr>
          <w:rStyle w:val="Italic"/>
          <w:i w:val="0"/>
        </w:rPr>
        <w:t>aboard the Head Boat</w:t>
      </w:r>
    </w:p>
    <w:p w:rsidR="009A6808" w:rsidRDefault="009A6808" w:rsidP="009A6808">
      <w:pPr>
        <w:tabs>
          <w:tab w:val="clear" w:pos="1627"/>
          <w:tab w:val="left" w:pos="1620"/>
        </w:tabs>
        <w:ind w:left="2160" w:hanging="2160"/>
        <w:rPr>
          <w:rStyle w:val="Italic"/>
        </w:rPr>
      </w:pPr>
    </w:p>
    <w:p w:rsidR="00810747" w:rsidRDefault="00810747" w:rsidP="009A6808">
      <w:pPr>
        <w:tabs>
          <w:tab w:val="clear" w:pos="1627"/>
          <w:tab w:val="left" w:pos="1620"/>
        </w:tabs>
        <w:ind w:left="2160" w:hanging="2160"/>
        <w:rPr>
          <w:szCs w:val="20"/>
        </w:rPr>
      </w:pPr>
      <w:r w:rsidRPr="00CC0C1E">
        <w:rPr>
          <w:rStyle w:val="Italic"/>
        </w:rPr>
        <w:t>Present:</w:t>
      </w:r>
      <w:r>
        <w:rPr>
          <w:szCs w:val="20"/>
        </w:rPr>
        <w:tab/>
      </w:r>
      <w:r w:rsidR="009A6808">
        <w:rPr>
          <w:szCs w:val="20"/>
        </w:rPr>
        <w:tab/>
        <w:t xml:space="preserve">Jim </w:t>
      </w:r>
      <w:proofErr w:type="spellStart"/>
      <w:r w:rsidR="009A6808">
        <w:rPr>
          <w:szCs w:val="20"/>
        </w:rPr>
        <w:t>Nordloh</w:t>
      </w:r>
      <w:proofErr w:type="spellEnd"/>
      <w:r w:rsidR="009A6808">
        <w:rPr>
          <w:szCs w:val="20"/>
        </w:rPr>
        <w:t>,</w:t>
      </w:r>
      <w:r w:rsidR="00F31F1F">
        <w:rPr>
          <w:szCs w:val="20"/>
        </w:rPr>
        <w:t xml:space="preserve"> </w:t>
      </w:r>
      <w:r w:rsidR="009A6808">
        <w:rPr>
          <w:szCs w:val="20"/>
        </w:rPr>
        <w:t xml:space="preserve">Terry Glasgow, </w:t>
      </w:r>
      <w:r w:rsidR="00326B67">
        <w:rPr>
          <w:szCs w:val="20"/>
        </w:rPr>
        <w:t xml:space="preserve">Bill Watts, </w:t>
      </w:r>
      <w:r w:rsidR="00F80201">
        <w:rPr>
          <w:szCs w:val="20"/>
        </w:rPr>
        <w:t>Andre</w:t>
      </w:r>
      <w:r w:rsidR="009A6808">
        <w:rPr>
          <w:szCs w:val="20"/>
        </w:rPr>
        <w:t xml:space="preserve">w Glasgow, Steve Ballard, </w:t>
      </w:r>
      <w:r w:rsidR="007C2561">
        <w:rPr>
          <w:szCs w:val="20"/>
        </w:rPr>
        <w:t xml:space="preserve">Rob </w:t>
      </w:r>
      <w:proofErr w:type="spellStart"/>
      <w:r w:rsidR="007C2561">
        <w:rPr>
          <w:szCs w:val="20"/>
        </w:rPr>
        <w:t>Elfers</w:t>
      </w:r>
      <w:proofErr w:type="spellEnd"/>
      <w:r w:rsidR="007C2561">
        <w:rPr>
          <w:szCs w:val="20"/>
        </w:rPr>
        <w:t xml:space="preserve">, </w:t>
      </w:r>
      <w:r w:rsidR="00F80201">
        <w:rPr>
          <w:szCs w:val="20"/>
        </w:rPr>
        <w:t>Roy Sm</w:t>
      </w:r>
      <w:r w:rsidR="00EA20C3">
        <w:rPr>
          <w:szCs w:val="20"/>
        </w:rPr>
        <w:t>ith, D</w:t>
      </w:r>
      <w:r w:rsidR="00220910">
        <w:rPr>
          <w:szCs w:val="20"/>
        </w:rPr>
        <w:t xml:space="preserve">ave </w:t>
      </w:r>
      <w:proofErr w:type="spellStart"/>
      <w:r w:rsidR="00220910">
        <w:rPr>
          <w:szCs w:val="20"/>
        </w:rPr>
        <w:t>Birtsche</w:t>
      </w:r>
      <w:proofErr w:type="spellEnd"/>
      <w:r w:rsidR="00EA20C3">
        <w:rPr>
          <w:szCs w:val="20"/>
        </w:rPr>
        <w:t xml:space="preserve">, Bob Alexander, Mike </w:t>
      </w:r>
      <w:proofErr w:type="spellStart"/>
      <w:r w:rsidR="00EA20C3">
        <w:rPr>
          <w:szCs w:val="20"/>
        </w:rPr>
        <w:t>Bodin</w:t>
      </w:r>
      <w:proofErr w:type="spellEnd"/>
      <w:r w:rsidR="00EA20C3">
        <w:rPr>
          <w:szCs w:val="20"/>
        </w:rPr>
        <w:t xml:space="preserve">, Mike Shipman, Keith </w:t>
      </w:r>
      <w:proofErr w:type="spellStart"/>
      <w:r w:rsidR="00EA20C3">
        <w:rPr>
          <w:szCs w:val="20"/>
        </w:rPr>
        <w:t>Cremering</w:t>
      </w:r>
      <w:proofErr w:type="spellEnd"/>
      <w:r w:rsidR="00EA20C3">
        <w:rPr>
          <w:szCs w:val="20"/>
        </w:rPr>
        <w:t xml:space="preserve">, Pete </w:t>
      </w:r>
      <w:proofErr w:type="spellStart"/>
      <w:r w:rsidR="00EA20C3">
        <w:rPr>
          <w:szCs w:val="20"/>
        </w:rPr>
        <w:t>Beltramo</w:t>
      </w:r>
      <w:proofErr w:type="spellEnd"/>
      <w:r w:rsidR="00EA20C3">
        <w:rPr>
          <w:szCs w:val="20"/>
        </w:rPr>
        <w:t xml:space="preserve">, </w:t>
      </w:r>
      <w:r w:rsidR="00E10047">
        <w:rPr>
          <w:szCs w:val="20"/>
        </w:rPr>
        <w:t xml:space="preserve">Jim Todd, Dennis Lovell, Steve </w:t>
      </w:r>
      <w:proofErr w:type="spellStart"/>
      <w:r w:rsidR="00E10047">
        <w:rPr>
          <w:szCs w:val="20"/>
        </w:rPr>
        <w:t>Statzen</w:t>
      </w:r>
      <w:proofErr w:type="spellEnd"/>
      <w:r w:rsidR="00E10047">
        <w:rPr>
          <w:szCs w:val="20"/>
        </w:rPr>
        <w:t xml:space="preserve">, Ed Daniel, Phil Breen, Tony Davis, Jack Rizzo, </w:t>
      </w:r>
      <w:r w:rsidR="009A6808">
        <w:rPr>
          <w:szCs w:val="20"/>
        </w:rPr>
        <w:t xml:space="preserve">and </w:t>
      </w:r>
      <w:proofErr w:type="spellStart"/>
      <w:r w:rsidR="009A6808">
        <w:rPr>
          <w:szCs w:val="20"/>
        </w:rPr>
        <w:t>Holger</w:t>
      </w:r>
      <w:proofErr w:type="spellEnd"/>
      <w:r w:rsidR="009A6808">
        <w:rPr>
          <w:szCs w:val="20"/>
        </w:rPr>
        <w:t xml:space="preserve"> Schwab</w:t>
      </w:r>
    </w:p>
    <w:p w:rsidR="009A6808" w:rsidRDefault="009A6808">
      <w:pPr>
        <w:rPr>
          <w:rStyle w:val="Italic"/>
        </w:rPr>
      </w:pPr>
    </w:p>
    <w:p w:rsidR="00810747" w:rsidRDefault="00810747">
      <w:r w:rsidRPr="00CC0C1E">
        <w:rPr>
          <w:rStyle w:val="Italic"/>
        </w:rPr>
        <w:t xml:space="preserve">Next </w:t>
      </w:r>
      <w:r w:rsidR="00FF3516">
        <w:rPr>
          <w:rStyle w:val="Italic"/>
        </w:rPr>
        <w:t>m</w:t>
      </w:r>
      <w:r w:rsidRPr="00CC0C1E">
        <w:rPr>
          <w:rStyle w:val="Italic"/>
        </w:rPr>
        <w:t>eeting:</w:t>
      </w:r>
      <w:r>
        <w:tab/>
      </w:r>
      <w:r w:rsidR="009A6808">
        <w:tab/>
      </w:r>
      <w:r w:rsidR="00E10047">
        <w:t>17 June</w:t>
      </w:r>
      <w:r w:rsidR="009A6808">
        <w:t xml:space="preserve"> 201</w:t>
      </w:r>
      <w:r w:rsidR="0007463B">
        <w:t>3</w:t>
      </w:r>
      <w:r w:rsidR="009A6808">
        <w:t>, 1</w:t>
      </w:r>
      <w:r w:rsidR="000930AB">
        <w:t>9</w:t>
      </w:r>
      <w:r w:rsidR="00F80201">
        <w:t>00</w:t>
      </w:r>
      <w:r w:rsidR="009A6808">
        <w:t xml:space="preserve">, </w:t>
      </w:r>
      <w:r w:rsidR="00DB22C3">
        <w:t xml:space="preserve">aboard the </w:t>
      </w:r>
      <w:r w:rsidR="009A6808">
        <w:t>Head Boat</w:t>
      </w:r>
    </w:p>
    <w:p w:rsidR="009A6808" w:rsidRDefault="009A6808">
      <w:pPr>
        <w:rPr>
          <w:szCs w:val="20"/>
        </w:rPr>
      </w:pPr>
    </w:p>
    <w:p w:rsidR="009E76F3" w:rsidRDefault="009A6808" w:rsidP="007C2561">
      <w:pPr>
        <w:pStyle w:val="Heading1"/>
        <w:rPr>
          <w:b w:val="0"/>
          <w:szCs w:val="20"/>
        </w:rPr>
      </w:pPr>
      <w:r>
        <w:rPr>
          <w:szCs w:val="20"/>
        </w:rPr>
        <w:t>COMMODORE</w:t>
      </w:r>
      <w:r w:rsidR="009201BB">
        <w:rPr>
          <w:szCs w:val="20"/>
        </w:rPr>
        <w:t xml:space="preserve"> - </w:t>
      </w:r>
      <w:r w:rsidRPr="009201BB">
        <w:rPr>
          <w:b w:val="0"/>
          <w:szCs w:val="20"/>
        </w:rPr>
        <w:t>J</w:t>
      </w:r>
      <w:r w:rsidR="00764113">
        <w:rPr>
          <w:b w:val="0"/>
          <w:szCs w:val="20"/>
        </w:rPr>
        <w:t>im</w:t>
      </w:r>
      <w:r w:rsidRPr="009201BB">
        <w:rPr>
          <w:b w:val="0"/>
          <w:szCs w:val="20"/>
        </w:rPr>
        <w:t xml:space="preserve"> N </w:t>
      </w:r>
      <w:r w:rsidR="00326B67">
        <w:rPr>
          <w:b w:val="0"/>
          <w:szCs w:val="20"/>
        </w:rPr>
        <w:t>called the member meeting to order</w:t>
      </w:r>
      <w:r w:rsidR="00E10047">
        <w:rPr>
          <w:b w:val="0"/>
          <w:szCs w:val="20"/>
        </w:rPr>
        <w:t>.</w:t>
      </w:r>
      <w:r w:rsidR="00F80201">
        <w:rPr>
          <w:b w:val="0"/>
          <w:szCs w:val="20"/>
        </w:rPr>
        <w:t xml:space="preserve"> </w:t>
      </w:r>
    </w:p>
    <w:p w:rsidR="001807FB" w:rsidRDefault="001807FB" w:rsidP="001807FB"/>
    <w:p w:rsidR="001807FB" w:rsidRDefault="001807FB" w:rsidP="001807FB">
      <w:r w:rsidRPr="00DE3BB6">
        <w:rPr>
          <w:b/>
          <w:szCs w:val="20"/>
        </w:rPr>
        <w:t>TREASURER REPORT</w:t>
      </w:r>
      <w:r>
        <w:rPr>
          <w:szCs w:val="20"/>
        </w:rPr>
        <w:t xml:space="preserve">- </w:t>
      </w:r>
      <w:r w:rsidRPr="009201BB">
        <w:t>S</w:t>
      </w:r>
      <w:r>
        <w:t>teve</w:t>
      </w:r>
      <w:r w:rsidRPr="009201BB">
        <w:t xml:space="preserve"> B</w:t>
      </w:r>
      <w:r w:rsidR="003A44D1">
        <w:t xml:space="preserve"> </w:t>
      </w:r>
      <w:r w:rsidR="00DB22C3">
        <w:t xml:space="preserve">gave a recap of the </w:t>
      </w:r>
      <w:r w:rsidR="00127516">
        <w:t>Balance sheet and Accounts Receivable</w:t>
      </w:r>
      <w:r w:rsidR="00AE4CCF">
        <w:t xml:space="preserve"> (attached)</w:t>
      </w:r>
      <w:r w:rsidR="00DB22C3">
        <w:t>.</w:t>
      </w:r>
      <w:r w:rsidR="00F86E30">
        <w:t xml:space="preserve"> A review of the loan liabilities and income statement was provided</w:t>
      </w:r>
      <w:r w:rsidR="00F66889">
        <w:t>.</w:t>
      </w:r>
      <w:r w:rsidR="0051486C">
        <w:t xml:space="preserve"> Jim N called for the</w:t>
      </w:r>
      <w:r w:rsidR="001F76A0">
        <w:t xml:space="preserve"> Treasurers re</w:t>
      </w:r>
      <w:r w:rsidR="007141C0">
        <w:t>port to be approved</w:t>
      </w:r>
      <w:r w:rsidR="00F86E30">
        <w:t>. Ed Daniel made the motion and Bob Webster seconded it. The treasurer</w:t>
      </w:r>
      <w:r w:rsidR="00EE467B">
        <w:t>’</w:t>
      </w:r>
      <w:r w:rsidR="00F86E30">
        <w:t>s report was approved</w:t>
      </w:r>
      <w:r w:rsidR="001F76A0">
        <w:t>.</w:t>
      </w:r>
      <w:r w:rsidR="003A44D1">
        <w:t xml:space="preserve">  </w:t>
      </w:r>
    </w:p>
    <w:p w:rsidR="001807FB" w:rsidRPr="001807FB" w:rsidRDefault="001807FB" w:rsidP="001807FB"/>
    <w:p w:rsidR="00F86E30" w:rsidRDefault="001F76A0" w:rsidP="007C2561">
      <w:r>
        <w:rPr>
          <w:b/>
        </w:rPr>
        <w:t xml:space="preserve">VICE COMMODORE REPORT– </w:t>
      </w:r>
      <w:r>
        <w:t xml:space="preserve">Andrew G </w:t>
      </w:r>
      <w:r w:rsidR="00F86E30">
        <w:t xml:space="preserve">distributed the party schedule for this season. </w:t>
      </w:r>
      <w:r w:rsidR="00912240">
        <w:t xml:space="preserve">Andrew has two member applications for approval. Dave </w:t>
      </w:r>
      <w:proofErr w:type="spellStart"/>
      <w:r w:rsidR="00912240">
        <w:t>Bertsche</w:t>
      </w:r>
      <w:proofErr w:type="spellEnd"/>
      <w:r w:rsidR="00912240">
        <w:t xml:space="preserve"> introduced Steve </w:t>
      </w:r>
      <w:proofErr w:type="spellStart"/>
      <w:r w:rsidR="00912240">
        <w:t>Nieberding</w:t>
      </w:r>
      <w:proofErr w:type="spellEnd"/>
      <w:r w:rsidR="00912240">
        <w:t xml:space="preserve"> to join as a social member. He was approved unanimously. Next, Luke </w:t>
      </w:r>
      <w:proofErr w:type="spellStart"/>
      <w:r w:rsidR="00912240">
        <w:t>Hu</w:t>
      </w:r>
      <w:r w:rsidR="00CB487B">
        <w:t>e</w:t>
      </w:r>
      <w:r w:rsidR="00912240">
        <w:t>ber</w:t>
      </w:r>
      <w:proofErr w:type="spellEnd"/>
      <w:r w:rsidR="00912240">
        <w:t xml:space="preserve">, brother of Matt </w:t>
      </w:r>
      <w:proofErr w:type="spellStart"/>
      <w:r w:rsidR="00912240">
        <w:t>Hu</w:t>
      </w:r>
      <w:r w:rsidR="00CB487B">
        <w:t>e</w:t>
      </w:r>
      <w:r w:rsidR="00912240">
        <w:t>ber</w:t>
      </w:r>
      <w:proofErr w:type="spellEnd"/>
      <w:r w:rsidR="00912240">
        <w:t xml:space="preserve"> and a new boat owner, having purchased Bob Alexander</w:t>
      </w:r>
      <w:r w:rsidR="00CF35B8">
        <w:t>’</w:t>
      </w:r>
      <w:r w:rsidR="00912240">
        <w:t>s boat</w:t>
      </w:r>
      <w:r w:rsidR="006970DD">
        <w:t xml:space="preserve">, was proposed for membership. Steve </w:t>
      </w:r>
      <w:proofErr w:type="spellStart"/>
      <w:r w:rsidR="006970DD">
        <w:t>Statzen</w:t>
      </w:r>
      <w:proofErr w:type="spellEnd"/>
      <w:r w:rsidR="006970DD">
        <w:t xml:space="preserve"> voiced support for Luke. He was approved for membership unanimously.</w:t>
      </w:r>
      <w:r w:rsidR="00EE467B">
        <w:t xml:space="preserve"> Andrew also indicated that we had a transient in the harbor and we expect another soon.</w:t>
      </w:r>
    </w:p>
    <w:p w:rsidR="00F86E30" w:rsidRDefault="00F86E30" w:rsidP="007C2561"/>
    <w:p w:rsidR="0012128B" w:rsidRDefault="00830C96" w:rsidP="009201BB">
      <w:pPr>
        <w:pStyle w:val="Heading1"/>
        <w:rPr>
          <w:b w:val="0"/>
          <w:szCs w:val="20"/>
        </w:rPr>
      </w:pPr>
      <w:r>
        <w:rPr>
          <w:szCs w:val="20"/>
        </w:rPr>
        <w:t xml:space="preserve">REAR COMMODORE REPORT– </w:t>
      </w:r>
      <w:r w:rsidR="00512F09">
        <w:rPr>
          <w:b w:val="0"/>
          <w:szCs w:val="20"/>
        </w:rPr>
        <w:t>Terry G</w:t>
      </w:r>
      <w:r w:rsidR="00370C22">
        <w:rPr>
          <w:b w:val="0"/>
          <w:szCs w:val="20"/>
        </w:rPr>
        <w:t xml:space="preserve"> reported </w:t>
      </w:r>
      <w:r w:rsidR="0012128B">
        <w:rPr>
          <w:b w:val="0"/>
          <w:szCs w:val="20"/>
        </w:rPr>
        <w:t>the following;</w:t>
      </w:r>
    </w:p>
    <w:p w:rsidR="00523FA9" w:rsidRDefault="00523FA9" w:rsidP="00523FA9">
      <w:r>
        <w:t>We need insurance forms from everyone. How many more reminders are needed?</w:t>
      </w:r>
    </w:p>
    <w:p w:rsidR="00523FA9" w:rsidRDefault="006D3DF4" w:rsidP="00523FA9">
      <w:r>
        <w:t>The dock on the hill has been pressure tested and should be ready by the weekend. Jack Rizzo needs help in getting it painted. Then we float the dock, do the electric, and get it into the gold coast fleet.</w:t>
      </w:r>
    </w:p>
    <w:p w:rsidR="006D3DF4" w:rsidRDefault="006D3DF4" w:rsidP="00523FA9">
      <w:r>
        <w:t>No change on the status of the barge leak.</w:t>
      </w:r>
    </w:p>
    <w:p w:rsidR="006D3DF4" w:rsidRDefault="00713428" w:rsidP="00523FA9">
      <w:r>
        <w:t>Mike Ragsdale, our harbor man should be back June 1, but might leave us for good in October.</w:t>
      </w:r>
    </w:p>
    <w:p w:rsidR="00713428" w:rsidRDefault="00713428" w:rsidP="00523FA9">
      <w:r>
        <w:t>The security camera has been taken down</w:t>
      </w:r>
      <w:r w:rsidR="00C318DF">
        <w:t xml:space="preserve"> for the summer.</w:t>
      </w:r>
    </w:p>
    <w:p w:rsidR="00C318DF" w:rsidRDefault="00C318DF" w:rsidP="00523FA9">
      <w:r>
        <w:t>We need a crew to clean up and paint the head boat. Ladies Auxiliary will get involved in this.</w:t>
      </w:r>
    </w:p>
    <w:p w:rsidR="00C318DF" w:rsidRDefault="00C318DF" w:rsidP="00523FA9">
      <w:r>
        <w:t>The head boat still lists and plans are to address it with a float.</w:t>
      </w:r>
    </w:p>
    <w:p w:rsidR="00C318DF" w:rsidRDefault="00C318DF" w:rsidP="00523FA9">
      <w:r>
        <w:t>We do not have many projects planned for this summer.</w:t>
      </w:r>
    </w:p>
    <w:p w:rsidR="00C318DF" w:rsidRDefault="0034245F" w:rsidP="00523FA9">
      <w:r>
        <w:t>We need safety cables on the gold coast.</w:t>
      </w:r>
    </w:p>
    <w:p w:rsidR="0034245F" w:rsidRDefault="0034245F" w:rsidP="00523FA9">
      <w:r>
        <w:t>The driveway ditch and other spots will be patched.</w:t>
      </w:r>
    </w:p>
    <w:p w:rsidR="0034245F" w:rsidRDefault="0034245F" w:rsidP="00523FA9">
      <w:r>
        <w:t>The weed eater is now fixed so anyone willing and able; go get ‘</w:t>
      </w:r>
      <w:proofErr w:type="spellStart"/>
      <w:r>
        <w:t>em</w:t>
      </w:r>
      <w:proofErr w:type="spellEnd"/>
      <w:r>
        <w:t>.</w:t>
      </w:r>
    </w:p>
    <w:p w:rsidR="0034245F" w:rsidRDefault="0034245F" w:rsidP="00523FA9">
      <w:r>
        <w:t xml:space="preserve">Matt </w:t>
      </w:r>
      <w:proofErr w:type="spellStart"/>
      <w:r>
        <w:t>Hu</w:t>
      </w:r>
      <w:r w:rsidR="00CB487B">
        <w:t>e</w:t>
      </w:r>
      <w:r>
        <w:t>ber</w:t>
      </w:r>
      <w:proofErr w:type="spellEnd"/>
      <w:r>
        <w:t xml:space="preserve"> has a commercial mover that might be used.</w:t>
      </w:r>
    </w:p>
    <w:p w:rsidR="0034245F" w:rsidRDefault="0034245F" w:rsidP="00523FA9">
      <w:r>
        <w:t>Mike Shipman is working on getting a hydro hoe to clean out our launch area.</w:t>
      </w:r>
    </w:p>
    <w:p w:rsidR="0034245F" w:rsidRDefault="0034245F" w:rsidP="00523FA9">
      <w:r>
        <w:t>Thursday the carpet will be cleaned</w:t>
      </w:r>
      <w:r w:rsidR="00782F71">
        <w:t>. The Ladies meeting that evening have been informed.</w:t>
      </w:r>
    </w:p>
    <w:p w:rsidR="00782F71" w:rsidRDefault="00782F71" w:rsidP="00523FA9">
      <w:r>
        <w:t>Roy Smith asked about the rail on the barge and currently there are no plans to do anything with the railing.</w:t>
      </w:r>
    </w:p>
    <w:p w:rsidR="00782F71" w:rsidRDefault="00782F71" w:rsidP="00782F71">
      <w:r>
        <w:lastRenderedPageBreak/>
        <w:t>Terry reviewed the details of the drowning incident for the membership as he was here that evening</w:t>
      </w:r>
      <w:r w:rsidR="00BC75D9">
        <w:t>.</w:t>
      </w:r>
    </w:p>
    <w:p w:rsidR="00512F09" w:rsidRDefault="00512F09" w:rsidP="00512F09">
      <w:r>
        <w:t>Due to the recent accident on the harbor, we need to keep the gate locked.</w:t>
      </w:r>
    </w:p>
    <w:p w:rsidR="00512F09" w:rsidRDefault="00512F09" w:rsidP="00512F09">
      <w:r>
        <w:t xml:space="preserve">Steve </w:t>
      </w:r>
      <w:proofErr w:type="spellStart"/>
      <w:r>
        <w:t>Statzen</w:t>
      </w:r>
      <w:proofErr w:type="spellEnd"/>
      <w:r>
        <w:t xml:space="preserve"> is pressure washing the decks and would like stuff moved off the docks.</w:t>
      </w:r>
    </w:p>
    <w:p w:rsidR="00512F09" w:rsidRDefault="00512F09" w:rsidP="00512F09">
      <w:r>
        <w:t xml:space="preserve">Jim N commented on </w:t>
      </w:r>
      <w:r w:rsidR="00523FA9">
        <w:t>everyone’s efforts in getting the harbor ready and congratulated Terry and Rob for getting good turnouts for the work parties.</w:t>
      </w:r>
    </w:p>
    <w:p w:rsidR="00523FA9" w:rsidRPr="00512F09" w:rsidRDefault="00523FA9" w:rsidP="00512F09">
      <w:r>
        <w:t>Terry says ‘do not run your AC if you are not here’.</w:t>
      </w:r>
    </w:p>
    <w:p w:rsidR="00BC75D9" w:rsidRPr="00BC75D9" w:rsidRDefault="00BC75D9" w:rsidP="00BC75D9">
      <w:pPr>
        <w:rPr>
          <w:szCs w:val="20"/>
        </w:rPr>
      </w:pPr>
      <w:r w:rsidRPr="00BC75D9">
        <w:rPr>
          <w:szCs w:val="20"/>
        </w:rPr>
        <w:t>There is very little space left in the harbor. We are essentially full.</w:t>
      </w:r>
    </w:p>
    <w:p w:rsidR="00BC75D9" w:rsidRDefault="00BC75D9" w:rsidP="009201BB">
      <w:pPr>
        <w:pStyle w:val="Heading1"/>
        <w:rPr>
          <w:b w:val="0"/>
          <w:szCs w:val="20"/>
        </w:rPr>
      </w:pPr>
    </w:p>
    <w:p w:rsidR="009023CF" w:rsidRPr="00117B01" w:rsidRDefault="009023CF" w:rsidP="009E76F3">
      <w:r>
        <w:rPr>
          <w:b/>
        </w:rPr>
        <w:t xml:space="preserve">OLD BUSINESS – </w:t>
      </w:r>
      <w:r w:rsidR="00117B01">
        <w:t>None</w:t>
      </w:r>
    </w:p>
    <w:p w:rsidR="003F781A" w:rsidRDefault="003F781A" w:rsidP="009E76F3"/>
    <w:p w:rsidR="003F781A" w:rsidRDefault="003F781A" w:rsidP="009E76F3">
      <w:r>
        <w:rPr>
          <w:b/>
        </w:rPr>
        <w:t xml:space="preserve">NEW BUSINESS – </w:t>
      </w:r>
      <w:r w:rsidR="00157119">
        <w:t>None</w:t>
      </w:r>
    </w:p>
    <w:p w:rsidR="00AF2C53" w:rsidRDefault="00AF2C53" w:rsidP="009E76F3"/>
    <w:p w:rsidR="00157119" w:rsidRDefault="00AE1FF2" w:rsidP="009E76F3">
      <w:r>
        <w:rPr>
          <w:b/>
        </w:rPr>
        <w:t xml:space="preserve">HISTORIAN REPORT – </w:t>
      </w:r>
      <w:r>
        <w:t xml:space="preserve">Roy Smith reported </w:t>
      </w:r>
      <w:r w:rsidR="00157119">
        <w:t xml:space="preserve">that in Feb. 1958 the harbor had to deal with Ice flows. The head boat and fleet were moved to the Ice breakers below the old L&amp;N </w:t>
      </w:r>
      <w:r w:rsidR="00CF35B8">
        <w:t>B</w:t>
      </w:r>
      <w:r w:rsidR="00157119">
        <w:t>ridge (Big Mac now). John Beatty was instrumental in saving the harbor. Several years later, when faced</w:t>
      </w:r>
      <w:r w:rsidR="00804874">
        <w:t xml:space="preserve"> with a similar situation, the head boat sank. Beer deliveries were stopped due to lack of license or open account. While at the Ice breakers, an unusual shortage of $140.00 in beer was reported</w:t>
      </w:r>
      <w:r w:rsidR="00CF35B8">
        <w:t>. It was</w:t>
      </w:r>
      <w:r w:rsidR="00804874">
        <w:t xml:space="preserve"> probably theft.</w:t>
      </w:r>
      <w:r w:rsidR="003F48B4">
        <w:t xml:space="preserve"> Commissary will operate business as usual. Concern was raised about getting Schlitz beer back in the cooler.</w:t>
      </w:r>
      <w:r w:rsidR="00804874">
        <w:t xml:space="preserve"> </w:t>
      </w:r>
    </w:p>
    <w:p w:rsidR="00157119" w:rsidRDefault="00157119" w:rsidP="009E76F3"/>
    <w:p w:rsidR="00D51090" w:rsidRDefault="00702AEF" w:rsidP="009E76F3">
      <w:r>
        <w:t xml:space="preserve">There being no other business, </w:t>
      </w:r>
      <w:r w:rsidR="003E29FC">
        <w:t xml:space="preserve">Jim </w:t>
      </w:r>
      <w:r w:rsidR="003F48B4">
        <w:t xml:space="preserve">N entertained </w:t>
      </w:r>
      <w:r>
        <w:t xml:space="preserve">a motion to adjourn which was </w:t>
      </w:r>
      <w:r w:rsidR="003F48B4">
        <w:t xml:space="preserve">offered by Bob W. and seconded by Steve B and then </w:t>
      </w:r>
      <w:r>
        <w:t xml:space="preserve">supported unanimously. </w:t>
      </w:r>
      <w:r w:rsidR="00106E77">
        <w:t xml:space="preserve"> </w:t>
      </w:r>
      <w:r>
        <w:t>The meeting adjourned</w:t>
      </w:r>
      <w:r w:rsidR="00D51090">
        <w:t xml:space="preserve"> at </w:t>
      </w:r>
      <w:r w:rsidR="00DC7E9D">
        <w:t>19</w:t>
      </w:r>
      <w:r w:rsidR="00B25472">
        <w:t>53</w:t>
      </w:r>
      <w:r w:rsidR="00D51090">
        <w:t xml:space="preserve"> hours.</w:t>
      </w:r>
    </w:p>
    <w:p w:rsidR="00D51090" w:rsidRDefault="00D51090" w:rsidP="009E76F3"/>
    <w:p w:rsidR="00D51090" w:rsidRDefault="00D51090" w:rsidP="009E76F3">
      <w:r>
        <w:t>Respectfully Submitted,</w:t>
      </w:r>
    </w:p>
    <w:p w:rsidR="00D51090" w:rsidRDefault="00D51090" w:rsidP="009E76F3"/>
    <w:p w:rsidR="00D51090" w:rsidRDefault="00D51090" w:rsidP="009E76F3"/>
    <w:p w:rsidR="00B25472" w:rsidRDefault="00B25472" w:rsidP="009E76F3"/>
    <w:p w:rsidR="00AF36C1" w:rsidRDefault="00AF36C1" w:rsidP="009E76F3"/>
    <w:p w:rsidR="00D51090" w:rsidRDefault="00D51090" w:rsidP="009E76F3">
      <w:proofErr w:type="spellStart"/>
      <w:r>
        <w:t>Holger</w:t>
      </w:r>
      <w:proofErr w:type="spellEnd"/>
      <w:r>
        <w:t xml:space="preserve"> Schwab</w:t>
      </w:r>
    </w:p>
    <w:p w:rsidR="00D51090" w:rsidRDefault="00D51090" w:rsidP="009E76F3">
      <w:r>
        <w:t>Secretary – Ohio River Launch Club</w:t>
      </w:r>
    </w:p>
    <w:p w:rsidR="00D51090" w:rsidRDefault="00D51090" w:rsidP="009E76F3">
      <w:r>
        <w:t xml:space="preserve">Foot of </w:t>
      </w:r>
      <w:proofErr w:type="spellStart"/>
      <w:r>
        <w:t>Strader</w:t>
      </w:r>
      <w:proofErr w:type="spellEnd"/>
      <w:r>
        <w:t xml:space="preserve"> Str. Cincinnati, Ohio 45226 </w:t>
      </w:r>
    </w:p>
    <w:p w:rsidR="00EF4186" w:rsidRPr="00EF4186" w:rsidRDefault="00CB487B" w:rsidP="00EF4186">
      <w:pPr>
        <w:rPr>
          <w:b/>
          <w:bCs/>
        </w:rPr>
      </w:pPr>
      <w:hyperlink r:id="rId7" w:history="1">
        <w:r w:rsidR="00EF4186" w:rsidRPr="00EF4186">
          <w:rPr>
            <w:rStyle w:val="Hyperlink"/>
            <w:b/>
            <w:bCs/>
          </w:rPr>
          <w:t>www.orlconline.org</w:t>
        </w:r>
      </w:hyperlink>
    </w:p>
    <w:p w:rsidR="00EF4186" w:rsidRPr="00D6642A" w:rsidRDefault="00EF4186" w:rsidP="009E76F3"/>
    <w:sectPr w:rsidR="00EF4186" w:rsidRPr="00D6642A" w:rsidSect="00702A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C8"/>
    <w:rsid w:val="00034A63"/>
    <w:rsid w:val="000423C6"/>
    <w:rsid w:val="0007463B"/>
    <w:rsid w:val="00077CF4"/>
    <w:rsid w:val="000930AB"/>
    <w:rsid w:val="000E77FA"/>
    <w:rsid w:val="00106E77"/>
    <w:rsid w:val="00110059"/>
    <w:rsid w:val="00111A99"/>
    <w:rsid w:val="00117B01"/>
    <w:rsid w:val="0012128B"/>
    <w:rsid w:val="00127516"/>
    <w:rsid w:val="00157119"/>
    <w:rsid w:val="001807FB"/>
    <w:rsid w:val="00195B6E"/>
    <w:rsid w:val="001F76A0"/>
    <w:rsid w:val="002001B3"/>
    <w:rsid w:val="00220910"/>
    <w:rsid w:val="00266026"/>
    <w:rsid w:val="002740CE"/>
    <w:rsid w:val="002C17E8"/>
    <w:rsid w:val="003014EE"/>
    <w:rsid w:val="00326B67"/>
    <w:rsid w:val="0034245F"/>
    <w:rsid w:val="00370C22"/>
    <w:rsid w:val="003A44D1"/>
    <w:rsid w:val="003E29FC"/>
    <w:rsid w:val="003F48B4"/>
    <w:rsid w:val="003F781A"/>
    <w:rsid w:val="004166A4"/>
    <w:rsid w:val="00424C8C"/>
    <w:rsid w:val="004519E6"/>
    <w:rsid w:val="004620F1"/>
    <w:rsid w:val="004626EE"/>
    <w:rsid w:val="00464F68"/>
    <w:rsid w:val="00471DE8"/>
    <w:rsid w:val="004B0E6F"/>
    <w:rsid w:val="004B6429"/>
    <w:rsid w:val="00512F09"/>
    <w:rsid w:val="0051486C"/>
    <w:rsid w:val="00523FA9"/>
    <w:rsid w:val="00582BC2"/>
    <w:rsid w:val="005930BC"/>
    <w:rsid w:val="005E75DE"/>
    <w:rsid w:val="00635FEA"/>
    <w:rsid w:val="006379E9"/>
    <w:rsid w:val="006970DD"/>
    <w:rsid w:val="006B7BCA"/>
    <w:rsid w:val="006D3DF4"/>
    <w:rsid w:val="006E2FFD"/>
    <w:rsid w:val="006F3B7D"/>
    <w:rsid w:val="00702AEF"/>
    <w:rsid w:val="00713428"/>
    <w:rsid w:val="007141C0"/>
    <w:rsid w:val="00730863"/>
    <w:rsid w:val="00736EC8"/>
    <w:rsid w:val="00764113"/>
    <w:rsid w:val="00782F71"/>
    <w:rsid w:val="00786A91"/>
    <w:rsid w:val="00794A3E"/>
    <w:rsid w:val="007C2561"/>
    <w:rsid w:val="007D5FC6"/>
    <w:rsid w:val="00804874"/>
    <w:rsid w:val="00806F9F"/>
    <w:rsid w:val="00810747"/>
    <w:rsid w:val="00830C96"/>
    <w:rsid w:val="0089068D"/>
    <w:rsid w:val="00895E7A"/>
    <w:rsid w:val="00897FAE"/>
    <w:rsid w:val="009023CF"/>
    <w:rsid w:val="00912240"/>
    <w:rsid w:val="009201BB"/>
    <w:rsid w:val="0096539D"/>
    <w:rsid w:val="00984ED1"/>
    <w:rsid w:val="00986EC2"/>
    <w:rsid w:val="009A6808"/>
    <w:rsid w:val="009D2626"/>
    <w:rsid w:val="009E76F3"/>
    <w:rsid w:val="00A239BC"/>
    <w:rsid w:val="00A52B6A"/>
    <w:rsid w:val="00AE1FF2"/>
    <w:rsid w:val="00AE2F2C"/>
    <w:rsid w:val="00AE4CCF"/>
    <w:rsid w:val="00AF2C53"/>
    <w:rsid w:val="00AF36C1"/>
    <w:rsid w:val="00AF38BF"/>
    <w:rsid w:val="00B25472"/>
    <w:rsid w:val="00B349A7"/>
    <w:rsid w:val="00B40CEE"/>
    <w:rsid w:val="00B52BB4"/>
    <w:rsid w:val="00BA677A"/>
    <w:rsid w:val="00BC75D9"/>
    <w:rsid w:val="00C318DF"/>
    <w:rsid w:val="00CB487B"/>
    <w:rsid w:val="00CC0C1E"/>
    <w:rsid w:val="00CF35B8"/>
    <w:rsid w:val="00D457E3"/>
    <w:rsid w:val="00D51090"/>
    <w:rsid w:val="00D6642A"/>
    <w:rsid w:val="00D724AE"/>
    <w:rsid w:val="00DB22C3"/>
    <w:rsid w:val="00DB7853"/>
    <w:rsid w:val="00DC7E9D"/>
    <w:rsid w:val="00DD786E"/>
    <w:rsid w:val="00DE3BB6"/>
    <w:rsid w:val="00DF50BA"/>
    <w:rsid w:val="00E10047"/>
    <w:rsid w:val="00E102EE"/>
    <w:rsid w:val="00E80933"/>
    <w:rsid w:val="00EA20C3"/>
    <w:rsid w:val="00EB6241"/>
    <w:rsid w:val="00EE467B"/>
    <w:rsid w:val="00EF4186"/>
    <w:rsid w:val="00F106BA"/>
    <w:rsid w:val="00F12C00"/>
    <w:rsid w:val="00F31F1F"/>
    <w:rsid w:val="00F4386E"/>
    <w:rsid w:val="00F66889"/>
    <w:rsid w:val="00F80201"/>
    <w:rsid w:val="00F81BE8"/>
    <w:rsid w:val="00F86E30"/>
    <w:rsid w:val="00FE37AC"/>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BalloonText">
    <w:name w:val="Balloon Text"/>
    <w:basedOn w:val="Normal"/>
    <w:link w:val="BalloonTextChar"/>
    <w:rsid w:val="00EB6241"/>
    <w:rPr>
      <w:rFonts w:ascii="Tahoma" w:hAnsi="Tahoma" w:cs="Tahoma"/>
      <w:sz w:val="16"/>
      <w:szCs w:val="16"/>
    </w:rPr>
  </w:style>
  <w:style w:type="character" w:customStyle="1" w:styleId="BalloonTextChar">
    <w:name w:val="Balloon Text Char"/>
    <w:basedOn w:val="DefaultParagraphFont"/>
    <w:link w:val="BalloonText"/>
    <w:rsid w:val="00EB6241"/>
    <w:rPr>
      <w:rFonts w:ascii="Tahoma" w:hAnsi="Tahoma" w:cs="Tahoma"/>
      <w:sz w:val="16"/>
      <w:szCs w:val="16"/>
    </w:rPr>
  </w:style>
  <w:style w:type="character" w:styleId="Hyperlink">
    <w:name w:val="Hyperlink"/>
    <w:basedOn w:val="DefaultParagraphFont"/>
    <w:rsid w:val="00EF4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BalloonText">
    <w:name w:val="Balloon Text"/>
    <w:basedOn w:val="Normal"/>
    <w:link w:val="BalloonTextChar"/>
    <w:rsid w:val="00EB6241"/>
    <w:rPr>
      <w:rFonts w:ascii="Tahoma" w:hAnsi="Tahoma" w:cs="Tahoma"/>
      <w:sz w:val="16"/>
      <w:szCs w:val="16"/>
    </w:rPr>
  </w:style>
  <w:style w:type="character" w:customStyle="1" w:styleId="BalloonTextChar">
    <w:name w:val="Balloon Text Char"/>
    <w:basedOn w:val="DefaultParagraphFont"/>
    <w:link w:val="BalloonText"/>
    <w:rsid w:val="00EB6241"/>
    <w:rPr>
      <w:rFonts w:ascii="Tahoma" w:hAnsi="Tahoma" w:cs="Tahoma"/>
      <w:sz w:val="16"/>
      <w:szCs w:val="16"/>
    </w:rPr>
  </w:style>
  <w:style w:type="character" w:styleId="Hyperlink">
    <w:name w:val="Hyperlink"/>
    <w:basedOn w:val="DefaultParagraphFont"/>
    <w:rsid w:val="00EF4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lc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20Schwab\AppData\Roaming\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0404-7FBA-40CB-AA1C-67AAF599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52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Schwab</dc:creator>
  <cp:keywords/>
  <cp:lastModifiedBy>Holger Schwab</cp:lastModifiedBy>
  <cp:revision>9</cp:revision>
  <cp:lastPrinted>2012-07-22T20:33:00Z</cp:lastPrinted>
  <dcterms:created xsi:type="dcterms:W3CDTF">2013-05-27T23:53:00Z</dcterms:created>
  <dcterms:modified xsi:type="dcterms:W3CDTF">2013-05-29T00:53:00Z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