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C8" w:rsidRDefault="00195B6E" w:rsidP="009201BB">
      <w:pPr>
        <w:rPr>
          <w:b/>
          <w:bCs/>
          <w:szCs w:val="20"/>
        </w:rPr>
      </w:pPr>
      <w:bookmarkStart w:id="0" w:name="_GoBack"/>
      <w:bookmarkEnd w:id="0"/>
      <w:r>
        <w:rPr>
          <w:b/>
          <w:bCs/>
          <w:noProof/>
          <w:szCs w:val="20"/>
        </w:rPr>
        <w:drawing>
          <wp:anchor distT="0" distB="0" distL="114300" distR="114300" simplePos="0" relativeHeight="251658240" behindDoc="0" locked="0" layoutInCell="1" allowOverlap="1" wp14:anchorId="2B421905" wp14:editId="21C68E97">
            <wp:simplePos x="0" y="0"/>
            <wp:positionH relativeFrom="column">
              <wp:posOffset>2110740</wp:posOffset>
            </wp:positionH>
            <wp:positionV relativeFrom="paragraph">
              <wp:align>top</wp:align>
            </wp:positionV>
            <wp:extent cx="1363980" cy="6781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980" cy="678180"/>
                    </a:xfrm>
                    <a:prstGeom prst="rect">
                      <a:avLst/>
                    </a:prstGeom>
                    <a:noFill/>
                    <a:ln>
                      <a:noFill/>
                    </a:ln>
                  </pic:spPr>
                </pic:pic>
              </a:graphicData>
            </a:graphic>
          </wp:anchor>
        </w:drawing>
      </w:r>
    </w:p>
    <w:p w:rsidR="009201BB" w:rsidRDefault="009201BB" w:rsidP="009201BB">
      <w:pPr>
        <w:rPr>
          <w:b/>
          <w:bCs/>
          <w:szCs w:val="20"/>
        </w:rPr>
      </w:pPr>
    </w:p>
    <w:p w:rsidR="009201BB" w:rsidRDefault="009201BB" w:rsidP="009201BB">
      <w:pPr>
        <w:rPr>
          <w:b/>
          <w:bCs/>
          <w:szCs w:val="20"/>
        </w:rPr>
      </w:pPr>
    </w:p>
    <w:p w:rsidR="009201BB" w:rsidRDefault="009201BB" w:rsidP="009201BB">
      <w:pPr>
        <w:rPr>
          <w:b/>
          <w:bCs/>
          <w:szCs w:val="20"/>
        </w:rPr>
      </w:pPr>
    </w:p>
    <w:p w:rsidR="00736EC8" w:rsidRDefault="00736EC8" w:rsidP="00736EC8">
      <w:pPr>
        <w:jc w:val="center"/>
        <w:rPr>
          <w:b/>
          <w:bCs/>
          <w:szCs w:val="20"/>
        </w:rPr>
      </w:pPr>
    </w:p>
    <w:p w:rsidR="00736EC8" w:rsidRDefault="00736EC8" w:rsidP="00736EC8">
      <w:pPr>
        <w:jc w:val="center"/>
        <w:rPr>
          <w:b/>
          <w:bCs/>
          <w:szCs w:val="20"/>
        </w:rPr>
      </w:pPr>
      <w:r>
        <w:rPr>
          <w:b/>
          <w:bCs/>
          <w:szCs w:val="20"/>
        </w:rPr>
        <w:t xml:space="preserve">Minutes of </w:t>
      </w:r>
      <w:r w:rsidR="006F3B7D">
        <w:rPr>
          <w:b/>
          <w:bCs/>
          <w:szCs w:val="20"/>
        </w:rPr>
        <w:t>Regular Member</w:t>
      </w:r>
      <w:r>
        <w:rPr>
          <w:b/>
          <w:bCs/>
          <w:szCs w:val="20"/>
        </w:rPr>
        <w:t xml:space="preserve"> Meeting</w:t>
      </w:r>
    </w:p>
    <w:p w:rsidR="00736EC8" w:rsidRDefault="00736EC8" w:rsidP="00736EC8">
      <w:pPr>
        <w:jc w:val="center"/>
        <w:rPr>
          <w:b/>
          <w:bCs/>
          <w:szCs w:val="20"/>
        </w:rPr>
      </w:pPr>
      <w:r>
        <w:rPr>
          <w:b/>
          <w:bCs/>
          <w:szCs w:val="20"/>
        </w:rPr>
        <w:t>Of the</w:t>
      </w:r>
    </w:p>
    <w:p w:rsidR="00736EC8" w:rsidRDefault="00736EC8" w:rsidP="00736EC8">
      <w:pPr>
        <w:jc w:val="center"/>
        <w:rPr>
          <w:b/>
          <w:bCs/>
          <w:szCs w:val="20"/>
        </w:rPr>
      </w:pPr>
      <w:r>
        <w:rPr>
          <w:b/>
          <w:bCs/>
          <w:szCs w:val="20"/>
        </w:rPr>
        <w:t>Ohio River Launch Club</w:t>
      </w:r>
    </w:p>
    <w:p w:rsidR="00810747" w:rsidRDefault="004519E6" w:rsidP="00736EC8">
      <w:pPr>
        <w:jc w:val="center"/>
        <w:rPr>
          <w:szCs w:val="20"/>
        </w:rPr>
      </w:pPr>
      <w:r>
        <w:rPr>
          <w:b/>
          <w:bCs/>
          <w:szCs w:val="20"/>
        </w:rPr>
        <w:t>17</w:t>
      </w:r>
      <w:r w:rsidR="00736EC8">
        <w:rPr>
          <w:b/>
          <w:bCs/>
          <w:szCs w:val="20"/>
        </w:rPr>
        <w:t xml:space="preserve"> </w:t>
      </w:r>
      <w:r>
        <w:rPr>
          <w:b/>
          <w:bCs/>
          <w:szCs w:val="20"/>
        </w:rPr>
        <w:t>September</w:t>
      </w:r>
      <w:r w:rsidR="00736EC8">
        <w:rPr>
          <w:b/>
          <w:bCs/>
          <w:szCs w:val="20"/>
        </w:rPr>
        <w:t xml:space="preserve"> 2012</w:t>
      </w:r>
    </w:p>
    <w:p w:rsidR="00810747" w:rsidRDefault="00810747">
      <w:pPr>
        <w:rPr>
          <w:szCs w:val="20"/>
        </w:rPr>
      </w:pPr>
    </w:p>
    <w:p w:rsidR="00736EC8" w:rsidRPr="009A6808" w:rsidRDefault="00736EC8" w:rsidP="00CC0C1E">
      <w:pPr>
        <w:tabs>
          <w:tab w:val="clear" w:pos="1627"/>
          <w:tab w:val="left" w:pos="1620"/>
        </w:tabs>
        <w:rPr>
          <w:rStyle w:val="Italic"/>
          <w:i w:val="0"/>
        </w:rPr>
      </w:pPr>
      <w:r>
        <w:rPr>
          <w:rStyle w:val="Italic"/>
        </w:rPr>
        <w:t>Call to Order:</w:t>
      </w:r>
      <w:r>
        <w:rPr>
          <w:rStyle w:val="Italic"/>
        </w:rPr>
        <w:tab/>
      </w:r>
      <w:r w:rsidR="00D51090">
        <w:rPr>
          <w:rStyle w:val="Italic"/>
        </w:rPr>
        <w:tab/>
      </w:r>
      <w:r w:rsidRPr="009A6808">
        <w:rPr>
          <w:rStyle w:val="Italic"/>
          <w:i w:val="0"/>
        </w:rPr>
        <w:t>1</w:t>
      </w:r>
      <w:r w:rsidR="000930AB">
        <w:rPr>
          <w:rStyle w:val="Italic"/>
          <w:i w:val="0"/>
        </w:rPr>
        <w:t>9</w:t>
      </w:r>
      <w:r w:rsidR="004519E6">
        <w:rPr>
          <w:rStyle w:val="Italic"/>
          <w:i w:val="0"/>
        </w:rPr>
        <w:t>08</w:t>
      </w:r>
      <w:r w:rsidR="009201BB">
        <w:rPr>
          <w:rStyle w:val="Italic"/>
          <w:i w:val="0"/>
        </w:rPr>
        <w:t xml:space="preserve"> </w:t>
      </w:r>
      <w:r w:rsidR="00D51090">
        <w:rPr>
          <w:rStyle w:val="Italic"/>
          <w:i w:val="0"/>
        </w:rPr>
        <w:t xml:space="preserve">hour </w:t>
      </w:r>
      <w:r w:rsidR="009A6808" w:rsidRPr="009A6808">
        <w:rPr>
          <w:rStyle w:val="Italic"/>
          <w:i w:val="0"/>
        </w:rPr>
        <w:t>aboard the Head Boat</w:t>
      </w:r>
    </w:p>
    <w:p w:rsidR="009A6808" w:rsidRDefault="009A6808" w:rsidP="009A6808">
      <w:pPr>
        <w:tabs>
          <w:tab w:val="clear" w:pos="1627"/>
          <w:tab w:val="left" w:pos="1620"/>
        </w:tabs>
        <w:ind w:left="2160" w:hanging="2160"/>
        <w:rPr>
          <w:rStyle w:val="Italic"/>
        </w:rPr>
      </w:pPr>
    </w:p>
    <w:p w:rsidR="00810747" w:rsidRDefault="00810747" w:rsidP="009A6808">
      <w:pPr>
        <w:tabs>
          <w:tab w:val="clear" w:pos="1627"/>
          <w:tab w:val="left" w:pos="1620"/>
        </w:tabs>
        <w:ind w:left="2160" w:hanging="2160"/>
        <w:rPr>
          <w:szCs w:val="20"/>
        </w:rPr>
      </w:pPr>
      <w:r w:rsidRPr="00CC0C1E">
        <w:rPr>
          <w:rStyle w:val="Italic"/>
        </w:rPr>
        <w:t>Present:</w:t>
      </w:r>
      <w:r>
        <w:rPr>
          <w:szCs w:val="20"/>
        </w:rPr>
        <w:tab/>
      </w:r>
      <w:r w:rsidR="009A6808">
        <w:rPr>
          <w:szCs w:val="20"/>
        </w:rPr>
        <w:tab/>
        <w:t xml:space="preserve">Jim </w:t>
      </w:r>
      <w:proofErr w:type="spellStart"/>
      <w:r w:rsidR="009A6808">
        <w:rPr>
          <w:szCs w:val="20"/>
        </w:rPr>
        <w:t>Nordloh</w:t>
      </w:r>
      <w:proofErr w:type="spellEnd"/>
      <w:r w:rsidR="009A6808">
        <w:rPr>
          <w:szCs w:val="20"/>
        </w:rPr>
        <w:t xml:space="preserve">, </w:t>
      </w:r>
      <w:r w:rsidR="00895E7A">
        <w:rPr>
          <w:szCs w:val="20"/>
        </w:rPr>
        <w:t xml:space="preserve">Jim Young, </w:t>
      </w:r>
      <w:r w:rsidR="009A6808">
        <w:rPr>
          <w:szCs w:val="20"/>
        </w:rPr>
        <w:t xml:space="preserve">Terry Glasgow, </w:t>
      </w:r>
      <w:r w:rsidR="007C2561">
        <w:rPr>
          <w:szCs w:val="20"/>
        </w:rPr>
        <w:t>David</w:t>
      </w:r>
      <w:r w:rsidR="00326B67">
        <w:rPr>
          <w:szCs w:val="20"/>
        </w:rPr>
        <w:t xml:space="preserve"> </w:t>
      </w:r>
      <w:proofErr w:type="spellStart"/>
      <w:r w:rsidR="00326B67">
        <w:rPr>
          <w:szCs w:val="20"/>
        </w:rPr>
        <w:t>Bertsche</w:t>
      </w:r>
      <w:proofErr w:type="spellEnd"/>
      <w:r w:rsidR="00326B67">
        <w:rPr>
          <w:szCs w:val="20"/>
        </w:rPr>
        <w:t xml:space="preserve">, Bill Watts, </w:t>
      </w:r>
      <w:r w:rsidR="00F80201">
        <w:rPr>
          <w:szCs w:val="20"/>
        </w:rPr>
        <w:t>Andre</w:t>
      </w:r>
      <w:r w:rsidR="009A6808">
        <w:rPr>
          <w:szCs w:val="20"/>
        </w:rPr>
        <w:t xml:space="preserve">w Glasgow, Steve Ballard, </w:t>
      </w:r>
      <w:r w:rsidR="007C2561">
        <w:rPr>
          <w:szCs w:val="20"/>
        </w:rPr>
        <w:t xml:space="preserve">Rob </w:t>
      </w:r>
      <w:proofErr w:type="spellStart"/>
      <w:r w:rsidR="007C2561">
        <w:rPr>
          <w:szCs w:val="20"/>
        </w:rPr>
        <w:t>Elfers</w:t>
      </w:r>
      <w:proofErr w:type="spellEnd"/>
      <w:r w:rsidR="007C2561">
        <w:rPr>
          <w:szCs w:val="20"/>
        </w:rPr>
        <w:t xml:space="preserve">, </w:t>
      </w:r>
      <w:r w:rsidR="00F80201">
        <w:rPr>
          <w:szCs w:val="20"/>
        </w:rPr>
        <w:t xml:space="preserve">Kevin Hopper, Roy Smith, Bill </w:t>
      </w:r>
      <w:proofErr w:type="spellStart"/>
      <w:r w:rsidR="00F80201">
        <w:rPr>
          <w:szCs w:val="20"/>
        </w:rPr>
        <w:t>Relly</w:t>
      </w:r>
      <w:proofErr w:type="spellEnd"/>
      <w:r w:rsidR="009A6808">
        <w:rPr>
          <w:szCs w:val="20"/>
        </w:rPr>
        <w:t xml:space="preserve"> and </w:t>
      </w:r>
      <w:proofErr w:type="spellStart"/>
      <w:r w:rsidR="009A6808">
        <w:rPr>
          <w:szCs w:val="20"/>
        </w:rPr>
        <w:t>Holger</w:t>
      </w:r>
      <w:proofErr w:type="spellEnd"/>
      <w:r w:rsidR="009A6808">
        <w:rPr>
          <w:szCs w:val="20"/>
        </w:rPr>
        <w:t xml:space="preserve"> Schwab</w:t>
      </w:r>
    </w:p>
    <w:p w:rsidR="009A6808" w:rsidRDefault="009A6808">
      <w:pPr>
        <w:rPr>
          <w:rStyle w:val="Italic"/>
        </w:rPr>
      </w:pPr>
    </w:p>
    <w:p w:rsidR="00810747" w:rsidRDefault="00810747">
      <w:r w:rsidRPr="00CC0C1E">
        <w:rPr>
          <w:rStyle w:val="Italic"/>
        </w:rPr>
        <w:t xml:space="preserve">Next </w:t>
      </w:r>
      <w:r w:rsidR="00FF3516">
        <w:rPr>
          <w:rStyle w:val="Italic"/>
        </w:rPr>
        <w:t>m</w:t>
      </w:r>
      <w:r w:rsidRPr="00CC0C1E">
        <w:rPr>
          <w:rStyle w:val="Italic"/>
        </w:rPr>
        <w:t>eeting:</w:t>
      </w:r>
      <w:r>
        <w:tab/>
      </w:r>
      <w:r w:rsidR="009A6808">
        <w:tab/>
      </w:r>
      <w:r w:rsidR="00AF36C1">
        <w:t>1</w:t>
      </w:r>
      <w:r w:rsidR="00F80201">
        <w:t>5</w:t>
      </w:r>
      <w:r w:rsidR="009A6808">
        <w:t xml:space="preserve"> </w:t>
      </w:r>
      <w:r w:rsidR="00F80201">
        <w:t>Oct</w:t>
      </w:r>
      <w:r w:rsidR="009A6808">
        <w:t xml:space="preserve"> 2012, 1</w:t>
      </w:r>
      <w:r w:rsidR="000930AB">
        <w:t>9</w:t>
      </w:r>
      <w:r w:rsidR="00F80201">
        <w:t>00</w:t>
      </w:r>
      <w:r w:rsidR="009A6808">
        <w:t>, Head Boat</w:t>
      </w:r>
    </w:p>
    <w:p w:rsidR="009A6808" w:rsidRDefault="009A6808">
      <w:pPr>
        <w:rPr>
          <w:szCs w:val="20"/>
        </w:rPr>
      </w:pPr>
    </w:p>
    <w:p w:rsidR="009E76F3" w:rsidRDefault="009A6808" w:rsidP="007C2561">
      <w:pPr>
        <w:pStyle w:val="Heading1"/>
        <w:rPr>
          <w:b w:val="0"/>
          <w:szCs w:val="20"/>
        </w:rPr>
      </w:pPr>
      <w:r>
        <w:rPr>
          <w:szCs w:val="20"/>
        </w:rPr>
        <w:t>COMMODORE</w:t>
      </w:r>
      <w:r w:rsidR="009201BB">
        <w:rPr>
          <w:szCs w:val="20"/>
        </w:rPr>
        <w:t xml:space="preserve"> - </w:t>
      </w:r>
      <w:r w:rsidRPr="009201BB">
        <w:rPr>
          <w:b w:val="0"/>
          <w:szCs w:val="20"/>
        </w:rPr>
        <w:t>J</w:t>
      </w:r>
      <w:r w:rsidR="00764113">
        <w:rPr>
          <w:b w:val="0"/>
          <w:szCs w:val="20"/>
        </w:rPr>
        <w:t>im</w:t>
      </w:r>
      <w:r w:rsidRPr="009201BB">
        <w:rPr>
          <w:b w:val="0"/>
          <w:szCs w:val="20"/>
        </w:rPr>
        <w:t xml:space="preserve"> N </w:t>
      </w:r>
      <w:r w:rsidR="00326B67">
        <w:rPr>
          <w:b w:val="0"/>
          <w:szCs w:val="20"/>
        </w:rPr>
        <w:t>called the member meeting to order</w:t>
      </w:r>
      <w:r w:rsidR="00F80201">
        <w:rPr>
          <w:b w:val="0"/>
          <w:szCs w:val="20"/>
        </w:rPr>
        <w:t xml:space="preserve"> </w:t>
      </w:r>
      <w:r w:rsidR="001807FB">
        <w:rPr>
          <w:b w:val="0"/>
          <w:szCs w:val="20"/>
        </w:rPr>
        <w:t>and welcomed world traveler Kevin Hopper</w:t>
      </w:r>
      <w:r w:rsidR="00326B67">
        <w:rPr>
          <w:b w:val="0"/>
          <w:szCs w:val="20"/>
        </w:rPr>
        <w:t>.</w:t>
      </w:r>
      <w:r w:rsidRPr="009201BB">
        <w:rPr>
          <w:b w:val="0"/>
          <w:szCs w:val="20"/>
        </w:rPr>
        <w:t xml:space="preserve"> </w:t>
      </w:r>
      <w:r w:rsidR="007C2561">
        <w:rPr>
          <w:b w:val="0"/>
          <w:szCs w:val="20"/>
        </w:rPr>
        <w:t xml:space="preserve">Jim called for the minutes of the last Member Meeting to be approved. </w:t>
      </w:r>
    </w:p>
    <w:p w:rsidR="001807FB" w:rsidRDefault="001807FB" w:rsidP="001807FB"/>
    <w:p w:rsidR="001F76A0" w:rsidRDefault="001807FB" w:rsidP="001807FB">
      <w:r w:rsidRPr="00DE3BB6">
        <w:rPr>
          <w:b/>
          <w:szCs w:val="20"/>
        </w:rPr>
        <w:t>TREASURER REPORT</w:t>
      </w:r>
      <w:r>
        <w:rPr>
          <w:szCs w:val="20"/>
        </w:rPr>
        <w:t xml:space="preserve">- </w:t>
      </w:r>
      <w:r w:rsidRPr="009201BB">
        <w:t>S</w:t>
      </w:r>
      <w:r>
        <w:t>teve</w:t>
      </w:r>
      <w:r w:rsidRPr="009201BB">
        <w:t xml:space="preserve"> B</w:t>
      </w:r>
      <w:r w:rsidR="003A44D1">
        <w:t xml:space="preserve"> reported that Accounts Payable were at 0.00. The head boat project stood at $65,300. Bob N was stilled owed $3,000. Next year’s head boat expense would be interest only of $3,300. The commodore roast generated $1,040 in revenue. Expenses are not yet in. $8,100 in dues has been billed.</w:t>
      </w:r>
      <w:r w:rsidR="001F76A0">
        <w:t xml:space="preserve"> Steve is simplifying accounting for easier to understand reports.</w:t>
      </w:r>
    </w:p>
    <w:p w:rsidR="001807FB" w:rsidRDefault="001F76A0" w:rsidP="001807FB">
      <w:r>
        <w:t>The Treasurers report was approved.</w:t>
      </w:r>
      <w:r w:rsidR="003A44D1">
        <w:t xml:space="preserve">  </w:t>
      </w:r>
    </w:p>
    <w:p w:rsidR="001807FB" w:rsidRPr="001807FB" w:rsidRDefault="001807FB" w:rsidP="001807FB"/>
    <w:p w:rsidR="007C2561" w:rsidRPr="007C2561" w:rsidRDefault="001F76A0" w:rsidP="007C2561">
      <w:r>
        <w:rPr>
          <w:b/>
        </w:rPr>
        <w:t xml:space="preserve">VICE COMMODORE REPORT– </w:t>
      </w:r>
      <w:r>
        <w:t xml:space="preserve">Andrew G </w:t>
      </w:r>
      <w:r>
        <w:t>reported two</w:t>
      </w:r>
      <w:r>
        <w:t xml:space="preserve"> new member</w:t>
      </w:r>
      <w:r>
        <w:t>s approved at a special emergency meeting 05 September 2012.</w:t>
      </w:r>
      <w:r w:rsidR="0096539D">
        <w:t xml:space="preserve"> The beach party was a good time with only Rob </w:t>
      </w:r>
      <w:proofErr w:type="spellStart"/>
      <w:r w:rsidR="0096539D">
        <w:t>Elfers</w:t>
      </w:r>
      <w:proofErr w:type="spellEnd"/>
      <w:r w:rsidR="0096539D">
        <w:t xml:space="preserve"> feeling ill effects the next day. The next party is the Chili </w:t>
      </w:r>
      <w:proofErr w:type="spellStart"/>
      <w:r w:rsidR="0096539D">
        <w:t>Docktoberfest</w:t>
      </w:r>
      <w:proofErr w:type="spellEnd"/>
      <w:r w:rsidR="0096539D">
        <w:t xml:space="preserve">. Bill Watts suggested </w:t>
      </w:r>
      <w:proofErr w:type="gramStart"/>
      <w:r w:rsidR="0096539D">
        <w:t>a</w:t>
      </w:r>
      <w:proofErr w:type="gramEnd"/>
      <w:r w:rsidR="0096539D">
        <w:t xml:space="preserve"> </w:t>
      </w:r>
      <w:proofErr w:type="spellStart"/>
      <w:r w:rsidR="0096539D">
        <w:t>Izzy</w:t>
      </w:r>
      <w:proofErr w:type="spellEnd"/>
      <w:r w:rsidR="0096539D">
        <w:t xml:space="preserve"> Party.</w:t>
      </w:r>
    </w:p>
    <w:p w:rsidR="00830C96" w:rsidRDefault="00830C96" w:rsidP="009201BB">
      <w:pPr>
        <w:pStyle w:val="Heading1"/>
        <w:rPr>
          <w:szCs w:val="20"/>
        </w:rPr>
      </w:pPr>
    </w:p>
    <w:p w:rsidR="0096539D" w:rsidRDefault="00830C96" w:rsidP="009201BB">
      <w:pPr>
        <w:pStyle w:val="Heading1"/>
        <w:rPr>
          <w:b w:val="0"/>
          <w:szCs w:val="20"/>
        </w:rPr>
      </w:pPr>
      <w:r>
        <w:rPr>
          <w:szCs w:val="20"/>
        </w:rPr>
        <w:t xml:space="preserve">REAR COMMODORE REPORT– </w:t>
      </w:r>
      <w:r w:rsidR="0096539D">
        <w:rPr>
          <w:b w:val="0"/>
          <w:szCs w:val="20"/>
        </w:rPr>
        <w:t>Rob E reported that the pump</w:t>
      </w:r>
      <w:r w:rsidR="00DC7E9D">
        <w:rPr>
          <w:b w:val="0"/>
          <w:szCs w:val="20"/>
        </w:rPr>
        <w:t>-</w:t>
      </w:r>
      <w:r w:rsidR="0096539D">
        <w:rPr>
          <w:b w:val="0"/>
          <w:szCs w:val="20"/>
        </w:rPr>
        <w:t>out is not working due to a control problem</w:t>
      </w:r>
      <w:r w:rsidR="00110059">
        <w:rPr>
          <w:b w:val="0"/>
          <w:szCs w:val="20"/>
        </w:rPr>
        <w:t>. The barge still has a minor leak. Mike Ragsdale wants to return as harbor</w:t>
      </w:r>
      <w:r w:rsidR="00DC7E9D">
        <w:rPr>
          <w:b w:val="0"/>
          <w:szCs w:val="20"/>
        </w:rPr>
        <w:t xml:space="preserve"> </w:t>
      </w:r>
      <w:r w:rsidR="00110059">
        <w:rPr>
          <w:b w:val="0"/>
          <w:szCs w:val="20"/>
        </w:rPr>
        <w:t>man. He</w:t>
      </w:r>
      <w:r w:rsidR="004B0E6F">
        <w:rPr>
          <w:b w:val="0"/>
          <w:szCs w:val="20"/>
        </w:rPr>
        <w:t xml:space="preserve"> is</w:t>
      </w:r>
      <w:r w:rsidR="00110059">
        <w:rPr>
          <w:b w:val="0"/>
          <w:szCs w:val="20"/>
        </w:rPr>
        <w:t xml:space="preserve"> currently in school and the Navy Reserve. Mike was our harbor</w:t>
      </w:r>
      <w:r w:rsidR="00DC7E9D">
        <w:rPr>
          <w:b w:val="0"/>
          <w:szCs w:val="20"/>
        </w:rPr>
        <w:t xml:space="preserve"> </w:t>
      </w:r>
      <w:r w:rsidR="00110059">
        <w:rPr>
          <w:b w:val="0"/>
          <w:szCs w:val="20"/>
        </w:rPr>
        <w:t>man 10 years ago. His contract is attached.</w:t>
      </w:r>
    </w:p>
    <w:p w:rsidR="0096539D" w:rsidRDefault="00110059" w:rsidP="00DF50BA">
      <w:r>
        <w:t>Terry G indicated that Mike is a diver. He will move in Oct 1 and it will be good to have him here for the winter.</w:t>
      </w:r>
      <w:r w:rsidR="004B0E6F">
        <w:t xml:space="preserve"> His will be an independent contractor. Steve B had questions regarding workers comp. Terry G reported that the hull work is finished. A Spud Well and connections to the barge would be done shortly. </w:t>
      </w:r>
      <w:r w:rsidR="00DF50BA">
        <w:t xml:space="preserve">Bill </w:t>
      </w:r>
      <w:proofErr w:type="spellStart"/>
      <w:r w:rsidR="00DF50BA">
        <w:t>Hern</w:t>
      </w:r>
      <w:proofErr w:type="spellEnd"/>
      <w:r w:rsidR="00DF50BA">
        <w:t xml:space="preserve"> is getting roofer quote. We would do the work of tearing the old roof off and a new membrane roof will be installed. This is the last project for the year. The railing and deck work is done for the year with bolts added to steady the railing.</w:t>
      </w:r>
    </w:p>
    <w:p w:rsidR="009D2626" w:rsidRDefault="009D2626" w:rsidP="00DF50BA">
      <w:r>
        <w:t>We plan to winterize before December 1</w:t>
      </w:r>
      <w:r w:rsidR="00F4386E">
        <w:t xml:space="preserve"> and cant the barge to divert drift.</w:t>
      </w:r>
    </w:p>
    <w:p w:rsidR="00F4386E" w:rsidRDefault="00F4386E" w:rsidP="00DF50BA"/>
    <w:p w:rsidR="00F4386E" w:rsidRPr="00A239BC" w:rsidRDefault="00F4386E" w:rsidP="00DF50BA">
      <w:r w:rsidRPr="00F4386E">
        <w:rPr>
          <w:b/>
          <w:szCs w:val="20"/>
        </w:rPr>
        <w:t xml:space="preserve">SECRETARY REPORT </w:t>
      </w:r>
      <w:r>
        <w:rPr>
          <w:b/>
          <w:szCs w:val="20"/>
        </w:rPr>
        <w:t>–</w:t>
      </w:r>
      <w:r w:rsidRPr="00F4386E">
        <w:rPr>
          <w:b/>
          <w:szCs w:val="20"/>
        </w:rPr>
        <w:t xml:space="preserve"> </w:t>
      </w:r>
      <w:proofErr w:type="spellStart"/>
      <w:r w:rsidRPr="00A239BC">
        <w:t>Holger</w:t>
      </w:r>
      <w:proofErr w:type="spellEnd"/>
      <w:r w:rsidRPr="00A239BC">
        <w:t xml:space="preserve"> S</w:t>
      </w:r>
      <w:r w:rsidR="00A239BC">
        <w:t xml:space="preserve"> announced a “Guess the Day the Head Boat Float” split the pot </w:t>
      </w:r>
      <w:r w:rsidR="006E2FFD">
        <w:t>c</w:t>
      </w:r>
      <w:r w:rsidR="00A239BC">
        <w:t>ontest. Each guess (chance) is $5.00 with 5 for $20.00</w:t>
      </w:r>
      <w:r w:rsidR="006E2FFD">
        <w:t xml:space="preserve"> available. Please select you date(s) and give your Money to the secretary who hold</w:t>
      </w:r>
      <w:r w:rsidR="00DC7E9D">
        <w:t>s</w:t>
      </w:r>
      <w:r w:rsidR="006E2FFD">
        <w:t xml:space="preserve"> the official calendar. The winner will split the pot and the club will have a champagne and pizza party in celebration of the big event.</w:t>
      </w:r>
    </w:p>
    <w:p w:rsidR="0096539D" w:rsidRDefault="0096539D" w:rsidP="009201BB">
      <w:pPr>
        <w:pStyle w:val="Heading1"/>
        <w:rPr>
          <w:b w:val="0"/>
          <w:szCs w:val="20"/>
        </w:rPr>
      </w:pPr>
    </w:p>
    <w:p w:rsidR="00730863" w:rsidRDefault="00730863" w:rsidP="009E76F3">
      <w:r>
        <w:rPr>
          <w:b/>
        </w:rPr>
        <w:t xml:space="preserve">NEW BUSINESS </w:t>
      </w:r>
      <w:r w:rsidR="00D6642A">
        <w:rPr>
          <w:b/>
        </w:rPr>
        <w:t xml:space="preserve">– </w:t>
      </w:r>
      <w:r w:rsidR="00AE1FF2">
        <w:t>Bill Watts reported that the commissary had sold one flag. Bill indicated that a new flag should be presented to each new member.</w:t>
      </w:r>
    </w:p>
    <w:p w:rsidR="00730863" w:rsidRDefault="00730863" w:rsidP="009E76F3"/>
    <w:p w:rsidR="009023CF" w:rsidRDefault="009023CF" w:rsidP="009E76F3">
      <w:r>
        <w:rPr>
          <w:b/>
        </w:rPr>
        <w:t xml:space="preserve">OLD BUSINESS – </w:t>
      </w:r>
      <w:r>
        <w:t>There was no old business.</w:t>
      </w:r>
    </w:p>
    <w:p w:rsidR="009023CF" w:rsidRDefault="00AE1FF2" w:rsidP="009E76F3">
      <w:r>
        <w:rPr>
          <w:b/>
        </w:rPr>
        <w:lastRenderedPageBreak/>
        <w:t xml:space="preserve">HISTORIAN REPORT – </w:t>
      </w:r>
      <w:r>
        <w:t xml:space="preserve">Roy Smith reported that the Mike Fink would be reopening </w:t>
      </w:r>
      <w:r w:rsidR="00F106BA">
        <w:t>next spring. He recounted the history of the Mike Fink and John Beatty, former ORLC member, who purchased and brought the boat to the public landing. Eventually it became a bar and restaurant. Bernstein and new partners plan to reopen the Fink by opening day next year. John Greer, our Derby Day</w:t>
      </w:r>
      <w:r w:rsidR="00984ED1">
        <w:t xml:space="preserve"> cashier is the architect on the project.</w:t>
      </w:r>
    </w:p>
    <w:p w:rsidR="00984ED1" w:rsidRDefault="00984ED1" w:rsidP="009E76F3"/>
    <w:p w:rsidR="00984ED1" w:rsidRDefault="00984ED1" w:rsidP="009E76F3">
      <w:r>
        <w:t>Finally Jim N reported that Nancy Webster had fallen and was having back issues. Terry G reported that Allen Martin had fallen between the dock and his boat. He is OK. Terry also reported that a raccoon had been caught on the dock</w:t>
      </w:r>
      <w:r w:rsidR="00DC7E9D">
        <w:t>. Unfortunately the raccoon was not a good swimmer.</w:t>
      </w:r>
    </w:p>
    <w:p w:rsidR="00984ED1" w:rsidRPr="00AE1FF2" w:rsidRDefault="00984ED1" w:rsidP="009E76F3"/>
    <w:p w:rsidR="00106E77" w:rsidRDefault="00106E77" w:rsidP="009E76F3"/>
    <w:p w:rsidR="00D51090" w:rsidRDefault="00702AEF" w:rsidP="009E76F3">
      <w:r>
        <w:t xml:space="preserve">There being no other business, </w:t>
      </w:r>
      <w:r w:rsidR="00106E77">
        <w:t>Jim Y</w:t>
      </w:r>
      <w:r>
        <w:t xml:space="preserve"> offered a motion to adjourn which was supported unanimously. </w:t>
      </w:r>
      <w:r w:rsidR="00106E77">
        <w:t xml:space="preserve"> </w:t>
      </w:r>
      <w:r>
        <w:t>The meeting adjourned</w:t>
      </w:r>
      <w:r w:rsidR="00D51090">
        <w:t xml:space="preserve"> at </w:t>
      </w:r>
      <w:r w:rsidR="00DC7E9D">
        <w:t>1945</w:t>
      </w:r>
      <w:r w:rsidR="00D51090">
        <w:t xml:space="preserve"> hours.</w:t>
      </w:r>
    </w:p>
    <w:p w:rsidR="00D51090" w:rsidRDefault="00D51090" w:rsidP="009E76F3"/>
    <w:p w:rsidR="00D51090" w:rsidRDefault="00D51090" w:rsidP="009E76F3">
      <w:r>
        <w:t>Respectfully Submitted,</w:t>
      </w:r>
    </w:p>
    <w:p w:rsidR="00D51090" w:rsidRDefault="00D51090" w:rsidP="009E76F3"/>
    <w:p w:rsidR="00D51090" w:rsidRDefault="00D51090" w:rsidP="009E76F3"/>
    <w:p w:rsidR="00AF36C1" w:rsidRDefault="00AF36C1" w:rsidP="009E76F3"/>
    <w:p w:rsidR="00D51090" w:rsidRDefault="00D51090" w:rsidP="009E76F3">
      <w:proofErr w:type="spellStart"/>
      <w:r>
        <w:t>Holger</w:t>
      </w:r>
      <w:proofErr w:type="spellEnd"/>
      <w:r>
        <w:t xml:space="preserve"> Schwab</w:t>
      </w:r>
    </w:p>
    <w:p w:rsidR="00D51090" w:rsidRDefault="00D51090" w:rsidP="009E76F3">
      <w:r>
        <w:t>Secretary – Ohio River Launch Club</w:t>
      </w:r>
    </w:p>
    <w:p w:rsidR="00D51090" w:rsidRDefault="00D51090" w:rsidP="009E76F3">
      <w:r>
        <w:t xml:space="preserve">Foot of </w:t>
      </w:r>
      <w:proofErr w:type="spellStart"/>
      <w:r>
        <w:t>Strader</w:t>
      </w:r>
      <w:proofErr w:type="spellEnd"/>
      <w:r>
        <w:t xml:space="preserve"> Str. Cincinnati, Ohio 45226 </w:t>
      </w:r>
    </w:p>
    <w:p w:rsidR="00EF4186" w:rsidRPr="00EF4186" w:rsidRDefault="002C17E8" w:rsidP="00EF4186">
      <w:pPr>
        <w:rPr>
          <w:b/>
          <w:bCs/>
        </w:rPr>
      </w:pPr>
      <w:hyperlink r:id="rId7" w:history="1">
        <w:r w:rsidR="00EF4186" w:rsidRPr="00EF4186">
          <w:rPr>
            <w:rStyle w:val="Hyperlink"/>
            <w:b/>
            <w:bCs/>
          </w:rPr>
          <w:t>www.orlconline.org</w:t>
        </w:r>
      </w:hyperlink>
    </w:p>
    <w:p w:rsidR="00EF4186" w:rsidRPr="00D6642A" w:rsidRDefault="00EF4186" w:rsidP="009E76F3"/>
    <w:sectPr w:rsidR="00EF4186" w:rsidRPr="00D6642A" w:rsidSect="00702A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C8"/>
    <w:rsid w:val="000930AB"/>
    <w:rsid w:val="000E77FA"/>
    <w:rsid w:val="00106E77"/>
    <w:rsid w:val="00110059"/>
    <w:rsid w:val="00111A99"/>
    <w:rsid w:val="001807FB"/>
    <w:rsid w:val="00195B6E"/>
    <w:rsid w:val="001F76A0"/>
    <w:rsid w:val="002C17E8"/>
    <w:rsid w:val="00326B67"/>
    <w:rsid w:val="003A44D1"/>
    <w:rsid w:val="004519E6"/>
    <w:rsid w:val="004B0E6F"/>
    <w:rsid w:val="004B6429"/>
    <w:rsid w:val="005E75DE"/>
    <w:rsid w:val="006E2FFD"/>
    <w:rsid w:val="006F3B7D"/>
    <w:rsid w:val="00702AEF"/>
    <w:rsid w:val="00730863"/>
    <w:rsid w:val="00736EC8"/>
    <w:rsid w:val="00764113"/>
    <w:rsid w:val="00786A91"/>
    <w:rsid w:val="007C2561"/>
    <w:rsid w:val="007D5FC6"/>
    <w:rsid w:val="00810747"/>
    <w:rsid w:val="00830C96"/>
    <w:rsid w:val="00895E7A"/>
    <w:rsid w:val="009023CF"/>
    <w:rsid w:val="009201BB"/>
    <w:rsid w:val="0096539D"/>
    <w:rsid w:val="00984ED1"/>
    <w:rsid w:val="009A6808"/>
    <w:rsid w:val="009D2626"/>
    <w:rsid w:val="009E76F3"/>
    <w:rsid w:val="00A239BC"/>
    <w:rsid w:val="00A52B6A"/>
    <w:rsid w:val="00AE1FF2"/>
    <w:rsid w:val="00AE2F2C"/>
    <w:rsid w:val="00AF36C1"/>
    <w:rsid w:val="00B349A7"/>
    <w:rsid w:val="00CC0C1E"/>
    <w:rsid w:val="00D51090"/>
    <w:rsid w:val="00D6642A"/>
    <w:rsid w:val="00D724AE"/>
    <w:rsid w:val="00DC7E9D"/>
    <w:rsid w:val="00DE3BB6"/>
    <w:rsid w:val="00DF50BA"/>
    <w:rsid w:val="00E102EE"/>
    <w:rsid w:val="00EB6241"/>
    <w:rsid w:val="00EF4186"/>
    <w:rsid w:val="00F106BA"/>
    <w:rsid w:val="00F4386E"/>
    <w:rsid w:val="00F80201"/>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BalloonText">
    <w:name w:val="Balloon Text"/>
    <w:basedOn w:val="Normal"/>
    <w:link w:val="BalloonTextChar"/>
    <w:rsid w:val="00EB6241"/>
    <w:rPr>
      <w:rFonts w:ascii="Tahoma" w:hAnsi="Tahoma" w:cs="Tahoma"/>
      <w:sz w:val="16"/>
      <w:szCs w:val="16"/>
    </w:rPr>
  </w:style>
  <w:style w:type="character" w:customStyle="1" w:styleId="BalloonTextChar">
    <w:name w:val="Balloon Text Char"/>
    <w:basedOn w:val="DefaultParagraphFont"/>
    <w:link w:val="BalloonText"/>
    <w:rsid w:val="00EB6241"/>
    <w:rPr>
      <w:rFonts w:ascii="Tahoma" w:hAnsi="Tahoma" w:cs="Tahoma"/>
      <w:sz w:val="16"/>
      <w:szCs w:val="16"/>
    </w:rPr>
  </w:style>
  <w:style w:type="character" w:styleId="Hyperlink">
    <w:name w:val="Hyperlink"/>
    <w:basedOn w:val="DefaultParagraphFont"/>
    <w:rsid w:val="00EF4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BalloonText">
    <w:name w:val="Balloon Text"/>
    <w:basedOn w:val="Normal"/>
    <w:link w:val="BalloonTextChar"/>
    <w:rsid w:val="00EB6241"/>
    <w:rPr>
      <w:rFonts w:ascii="Tahoma" w:hAnsi="Tahoma" w:cs="Tahoma"/>
      <w:sz w:val="16"/>
      <w:szCs w:val="16"/>
    </w:rPr>
  </w:style>
  <w:style w:type="character" w:customStyle="1" w:styleId="BalloonTextChar">
    <w:name w:val="Balloon Text Char"/>
    <w:basedOn w:val="DefaultParagraphFont"/>
    <w:link w:val="BalloonText"/>
    <w:rsid w:val="00EB6241"/>
    <w:rPr>
      <w:rFonts w:ascii="Tahoma" w:hAnsi="Tahoma" w:cs="Tahoma"/>
      <w:sz w:val="16"/>
      <w:szCs w:val="16"/>
    </w:rPr>
  </w:style>
  <w:style w:type="character" w:styleId="Hyperlink">
    <w:name w:val="Hyperlink"/>
    <w:basedOn w:val="DefaultParagraphFont"/>
    <w:rsid w:val="00EF4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rlconlin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ger%20Schwab\AppData\Roaming\Microsoft\Templates\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70F2-F2BE-4BBA-9B38-2F8CFBB6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Template>
  <TotalTime>45</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Schwab</dc:creator>
  <cp:lastModifiedBy>Holger Schwab</cp:lastModifiedBy>
  <cp:revision>4</cp:revision>
  <cp:lastPrinted>2012-07-22T20:33:00Z</cp:lastPrinted>
  <dcterms:created xsi:type="dcterms:W3CDTF">2012-10-14T14:59:00Z</dcterms:created>
  <dcterms:modified xsi:type="dcterms:W3CDTF">2012-10-14T15:44:00Z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