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C8" w:rsidRDefault="00195B6E" w:rsidP="009201BB">
      <w:pPr>
        <w:rPr>
          <w:b/>
          <w:bCs/>
          <w:szCs w:val="20"/>
        </w:rPr>
      </w:pPr>
      <w:bookmarkStart w:id="0" w:name="_GoBack"/>
      <w:bookmarkEnd w:id="0"/>
      <w:r>
        <w:rPr>
          <w:b/>
          <w:bCs/>
          <w:noProof/>
          <w:szCs w:val="20"/>
        </w:rPr>
        <w:drawing>
          <wp:anchor distT="0" distB="0" distL="114300" distR="114300" simplePos="0" relativeHeight="251658240" behindDoc="0" locked="0" layoutInCell="1" allowOverlap="1" wp14:anchorId="2B421905" wp14:editId="21C68E97">
            <wp:simplePos x="0" y="0"/>
            <wp:positionH relativeFrom="column">
              <wp:posOffset>2110740</wp:posOffset>
            </wp:positionH>
            <wp:positionV relativeFrom="paragraph">
              <wp:align>top</wp:align>
            </wp:positionV>
            <wp:extent cx="1363980" cy="6781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980" cy="678180"/>
                    </a:xfrm>
                    <a:prstGeom prst="rect">
                      <a:avLst/>
                    </a:prstGeom>
                    <a:noFill/>
                    <a:ln>
                      <a:noFill/>
                    </a:ln>
                  </pic:spPr>
                </pic:pic>
              </a:graphicData>
            </a:graphic>
          </wp:anchor>
        </w:drawing>
      </w:r>
    </w:p>
    <w:p w:rsidR="009201BB" w:rsidRDefault="009201BB" w:rsidP="009201BB">
      <w:pPr>
        <w:rPr>
          <w:b/>
          <w:bCs/>
          <w:szCs w:val="20"/>
        </w:rPr>
      </w:pPr>
    </w:p>
    <w:p w:rsidR="009201BB" w:rsidRDefault="009201BB" w:rsidP="009201BB">
      <w:pPr>
        <w:rPr>
          <w:b/>
          <w:bCs/>
          <w:szCs w:val="20"/>
        </w:rPr>
      </w:pPr>
    </w:p>
    <w:p w:rsidR="009201BB" w:rsidRDefault="009201BB" w:rsidP="009201BB">
      <w:pPr>
        <w:rPr>
          <w:b/>
          <w:bCs/>
          <w:szCs w:val="20"/>
        </w:rPr>
      </w:pPr>
    </w:p>
    <w:p w:rsidR="00736EC8" w:rsidRDefault="00736EC8" w:rsidP="00736EC8">
      <w:pPr>
        <w:jc w:val="center"/>
        <w:rPr>
          <w:b/>
          <w:bCs/>
          <w:szCs w:val="20"/>
        </w:rPr>
      </w:pPr>
    </w:p>
    <w:p w:rsidR="00736EC8" w:rsidRDefault="00736EC8" w:rsidP="00736EC8">
      <w:pPr>
        <w:jc w:val="center"/>
        <w:rPr>
          <w:b/>
          <w:bCs/>
          <w:szCs w:val="20"/>
        </w:rPr>
      </w:pPr>
      <w:r>
        <w:rPr>
          <w:b/>
          <w:bCs/>
          <w:szCs w:val="20"/>
        </w:rPr>
        <w:t xml:space="preserve">Minutes of </w:t>
      </w:r>
      <w:r w:rsidR="006F3B7D">
        <w:rPr>
          <w:b/>
          <w:bCs/>
          <w:szCs w:val="20"/>
        </w:rPr>
        <w:t>Regular Member</w:t>
      </w:r>
      <w:r>
        <w:rPr>
          <w:b/>
          <w:bCs/>
          <w:szCs w:val="20"/>
        </w:rPr>
        <w:t xml:space="preserve"> Meeting</w:t>
      </w:r>
    </w:p>
    <w:p w:rsidR="00736EC8" w:rsidRDefault="00736EC8" w:rsidP="00736EC8">
      <w:pPr>
        <w:jc w:val="center"/>
        <w:rPr>
          <w:b/>
          <w:bCs/>
          <w:szCs w:val="20"/>
        </w:rPr>
      </w:pPr>
      <w:r>
        <w:rPr>
          <w:b/>
          <w:bCs/>
          <w:szCs w:val="20"/>
        </w:rPr>
        <w:t>Of the</w:t>
      </w:r>
    </w:p>
    <w:p w:rsidR="00736EC8" w:rsidRDefault="00736EC8" w:rsidP="00736EC8">
      <w:pPr>
        <w:jc w:val="center"/>
        <w:rPr>
          <w:b/>
          <w:bCs/>
          <w:szCs w:val="20"/>
        </w:rPr>
      </w:pPr>
      <w:r>
        <w:rPr>
          <w:b/>
          <w:bCs/>
          <w:szCs w:val="20"/>
        </w:rPr>
        <w:t>Ohio River Launch Club</w:t>
      </w:r>
    </w:p>
    <w:p w:rsidR="00810747" w:rsidRDefault="007C2561" w:rsidP="00736EC8">
      <w:pPr>
        <w:jc w:val="center"/>
        <w:rPr>
          <w:szCs w:val="20"/>
        </w:rPr>
      </w:pPr>
      <w:r>
        <w:rPr>
          <w:b/>
          <w:bCs/>
          <w:szCs w:val="20"/>
        </w:rPr>
        <w:t>20</w:t>
      </w:r>
      <w:r w:rsidR="00736EC8">
        <w:rPr>
          <w:b/>
          <w:bCs/>
          <w:szCs w:val="20"/>
        </w:rPr>
        <w:t xml:space="preserve"> </w:t>
      </w:r>
      <w:r>
        <w:rPr>
          <w:b/>
          <w:bCs/>
          <w:szCs w:val="20"/>
        </w:rPr>
        <w:t>August</w:t>
      </w:r>
      <w:r w:rsidR="00736EC8">
        <w:rPr>
          <w:b/>
          <w:bCs/>
          <w:szCs w:val="20"/>
        </w:rPr>
        <w:t xml:space="preserve"> 2012</w:t>
      </w:r>
    </w:p>
    <w:p w:rsidR="00810747" w:rsidRDefault="00810747">
      <w:pPr>
        <w:rPr>
          <w:szCs w:val="20"/>
        </w:rPr>
      </w:pPr>
    </w:p>
    <w:p w:rsidR="00736EC8" w:rsidRPr="009A6808" w:rsidRDefault="00736EC8" w:rsidP="00CC0C1E">
      <w:pPr>
        <w:tabs>
          <w:tab w:val="clear" w:pos="1627"/>
          <w:tab w:val="left" w:pos="1620"/>
        </w:tabs>
        <w:rPr>
          <w:rStyle w:val="Italic"/>
          <w:i w:val="0"/>
        </w:rPr>
      </w:pPr>
      <w:r>
        <w:rPr>
          <w:rStyle w:val="Italic"/>
        </w:rPr>
        <w:t>Call to Order:</w:t>
      </w:r>
      <w:r>
        <w:rPr>
          <w:rStyle w:val="Italic"/>
        </w:rPr>
        <w:tab/>
      </w:r>
      <w:r w:rsidR="00D51090">
        <w:rPr>
          <w:rStyle w:val="Italic"/>
        </w:rPr>
        <w:tab/>
      </w:r>
      <w:r w:rsidRPr="009A6808">
        <w:rPr>
          <w:rStyle w:val="Italic"/>
          <w:i w:val="0"/>
        </w:rPr>
        <w:t>1</w:t>
      </w:r>
      <w:r w:rsidR="000930AB">
        <w:rPr>
          <w:rStyle w:val="Italic"/>
          <w:i w:val="0"/>
        </w:rPr>
        <w:t>9</w:t>
      </w:r>
      <w:r w:rsidR="007C2561">
        <w:rPr>
          <w:rStyle w:val="Italic"/>
          <w:i w:val="0"/>
        </w:rPr>
        <w:t>26</w:t>
      </w:r>
      <w:r w:rsidR="009201BB">
        <w:rPr>
          <w:rStyle w:val="Italic"/>
          <w:i w:val="0"/>
        </w:rPr>
        <w:t xml:space="preserve"> </w:t>
      </w:r>
      <w:r w:rsidR="00D51090">
        <w:rPr>
          <w:rStyle w:val="Italic"/>
          <w:i w:val="0"/>
        </w:rPr>
        <w:t xml:space="preserve">hour </w:t>
      </w:r>
      <w:r w:rsidR="009A6808" w:rsidRPr="009A6808">
        <w:rPr>
          <w:rStyle w:val="Italic"/>
          <w:i w:val="0"/>
        </w:rPr>
        <w:t>aboard the Head Boat</w:t>
      </w:r>
    </w:p>
    <w:p w:rsidR="009A6808" w:rsidRDefault="009A6808" w:rsidP="009A6808">
      <w:pPr>
        <w:tabs>
          <w:tab w:val="clear" w:pos="1627"/>
          <w:tab w:val="left" w:pos="1620"/>
        </w:tabs>
        <w:ind w:left="2160" w:hanging="2160"/>
        <w:rPr>
          <w:rStyle w:val="Italic"/>
        </w:rPr>
      </w:pPr>
    </w:p>
    <w:p w:rsidR="00810747" w:rsidRDefault="00810747" w:rsidP="009A6808">
      <w:pPr>
        <w:tabs>
          <w:tab w:val="clear" w:pos="1627"/>
          <w:tab w:val="left" w:pos="1620"/>
        </w:tabs>
        <w:ind w:left="2160" w:hanging="2160"/>
        <w:rPr>
          <w:szCs w:val="20"/>
        </w:rPr>
      </w:pPr>
      <w:r w:rsidRPr="00CC0C1E">
        <w:rPr>
          <w:rStyle w:val="Italic"/>
        </w:rPr>
        <w:t>Present:</w:t>
      </w:r>
      <w:r>
        <w:rPr>
          <w:szCs w:val="20"/>
        </w:rPr>
        <w:tab/>
      </w:r>
      <w:r w:rsidR="009A6808">
        <w:rPr>
          <w:szCs w:val="20"/>
        </w:rPr>
        <w:tab/>
        <w:t xml:space="preserve">Jim </w:t>
      </w:r>
      <w:proofErr w:type="spellStart"/>
      <w:r w:rsidR="009A6808">
        <w:rPr>
          <w:szCs w:val="20"/>
        </w:rPr>
        <w:t>Nordloh</w:t>
      </w:r>
      <w:proofErr w:type="spellEnd"/>
      <w:r w:rsidR="009A6808">
        <w:rPr>
          <w:szCs w:val="20"/>
        </w:rPr>
        <w:t xml:space="preserve">, </w:t>
      </w:r>
      <w:r w:rsidR="00895E7A">
        <w:rPr>
          <w:szCs w:val="20"/>
        </w:rPr>
        <w:t xml:space="preserve">Jim Young, </w:t>
      </w:r>
      <w:r w:rsidR="00326B67">
        <w:rPr>
          <w:szCs w:val="20"/>
        </w:rPr>
        <w:t xml:space="preserve">Mike Shipman, Bob Webster, Bob Alexander, </w:t>
      </w:r>
      <w:r w:rsidR="009A6808">
        <w:rPr>
          <w:szCs w:val="20"/>
        </w:rPr>
        <w:t xml:space="preserve">Terry Glasgow, </w:t>
      </w:r>
      <w:r w:rsidR="007C2561">
        <w:rPr>
          <w:szCs w:val="20"/>
        </w:rPr>
        <w:t>David</w:t>
      </w:r>
      <w:r w:rsidR="00326B67">
        <w:rPr>
          <w:szCs w:val="20"/>
        </w:rPr>
        <w:t xml:space="preserve"> </w:t>
      </w:r>
      <w:proofErr w:type="spellStart"/>
      <w:r w:rsidR="00326B67">
        <w:rPr>
          <w:szCs w:val="20"/>
        </w:rPr>
        <w:t>Bertsche</w:t>
      </w:r>
      <w:proofErr w:type="spellEnd"/>
      <w:r w:rsidR="00326B67">
        <w:rPr>
          <w:szCs w:val="20"/>
        </w:rPr>
        <w:t xml:space="preserve">, John </w:t>
      </w:r>
      <w:proofErr w:type="spellStart"/>
      <w:r w:rsidR="00326B67">
        <w:rPr>
          <w:szCs w:val="20"/>
        </w:rPr>
        <w:t>Gadberry</w:t>
      </w:r>
      <w:proofErr w:type="spellEnd"/>
      <w:r w:rsidR="00326B67">
        <w:rPr>
          <w:szCs w:val="20"/>
        </w:rPr>
        <w:t xml:space="preserve">, Bill Watts, Phil Breen, Ray Miller, Jack Rizzo, </w:t>
      </w:r>
      <w:r w:rsidR="009A6808">
        <w:rPr>
          <w:szCs w:val="20"/>
        </w:rPr>
        <w:t xml:space="preserve">Andrew Glasgow, Steve Ballard, </w:t>
      </w:r>
      <w:r w:rsidR="00326B67">
        <w:rPr>
          <w:szCs w:val="20"/>
        </w:rPr>
        <w:t>Ed Daniel</w:t>
      </w:r>
      <w:r w:rsidR="007C2561">
        <w:rPr>
          <w:szCs w:val="20"/>
        </w:rPr>
        <w:t xml:space="preserve">, Bill </w:t>
      </w:r>
      <w:proofErr w:type="spellStart"/>
      <w:r w:rsidR="007C2561">
        <w:rPr>
          <w:szCs w:val="20"/>
        </w:rPr>
        <w:t>Hern</w:t>
      </w:r>
      <w:proofErr w:type="spellEnd"/>
      <w:r w:rsidR="007C2561">
        <w:rPr>
          <w:szCs w:val="20"/>
        </w:rPr>
        <w:t xml:space="preserve">, Rob </w:t>
      </w:r>
      <w:proofErr w:type="spellStart"/>
      <w:r w:rsidR="007C2561">
        <w:rPr>
          <w:szCs w:val="20"/>
        </w:rPr>
        <w:t>Elfers</w:t>
      </w:r>
      <w:proofErr w:type="spellEnd"/>
      <w:r w:rsidR="007C2561">
        <w:rPr>
          <w:szCs w:val="20"/>
        </w:rPr>
        <w:t xml:space="preserve">, Allen Martin, Keith </w:t>
      </w:r>
      <w:proofErr w:type="spellStart"/>
      <w:r w:rsidR="007C2561">
        <w:rPr>
          <w:szCs w:val="20"/>
        </w:rPr>
        <w:t>Cremering</w:t>
      </w:r>
      <w:proofErr w:type="spellEnd"/>
      <w:r w:rsidR="007C2561">
        <w:rPr>
          <w:szCs w:val="20"/>
        </w:rPr>
        <w:t>, Mark Rollins</w:t>
      </w:r>
      <w:r w:rsidR="0060077A">
        <w:rPr>
          <w:szCs w:val="20"/>
        </w:rPr>
        <w:t>, Dan Crocker</w:t>
      </w:r>
      <w:r w:rsidR="009A6808">
        <w:rPr>
          <w:szCs w:val="20"/>
        </w:rPr>
        <w:t xml:space="preserve"> and </w:t>
      </w:r>
      <w:proofErr w:type="spellStart"/>
      <w:r w:rsidR="009A6808">
        <w:rPr>
          <w:szCs w:val="20"/>
        </w:rPr>
        <w:t>Holger</w:t>
      </w:r>
      <w:proofErr w:type="spellEnd"/>
      <w:r w:rsidR="009A6808">
        <w:rPr>
          <w:szCs w:val="20"/>
        </w:rPr>
        <w:t xml:space="preserve"> Schwab</w:t>
      </w:r>
    </w:p>
    <w:p w:rsidR="009A6808" w:rsidRDefault="009A6808">
      <w:pPr>
        <w:rPr>
          <w:rStyle w:val="Italic"/>
        </w:rPr>
      </w:pPr>
    </w:p>
    <w:p w:rsidR="00810747" w:rsidRDefault="00810747">
      <w:r w:rsidRPr="00CC0C1E">
        <w:rPr>
          <w:rStyle w:val="Italic"/>
        </w:rPr>
        <w:t xml:space="preserve">Next </w:t>
      </w:r>
      <w:r w:rsidR="00FF3516">
        <w:rPr>
          <w:rStyle w:val="Italic"/>
        </w:rPr>
        <w:t>m</w:t>
      </w:r>
      <w:r w:rsidRPr="00CC0C1E">
        <w:rPr>
          <w:rStyle w:val="Italic"/>
        </w:rPr>
        <w:t>eeting:</w:t>
      </w:r>
      <w:r>
        <w:tab/>
      </w:r>
      <w:r w:rsidR="009A6808">
        <w:tab/>
      </w:r>
      <w:r w:rsidR="00AF36C1">
        <w:t>17</w:t>
      </w:r>
      <w:r w:rsidR="009A6808">
        <w:t xml:space="preserve"> </w:t>
      </w:r>
      <w:r w:rsidR="00E203D8">
        <w:t>Sept</w:t>
      </w:r>
      <w:r w:rsidR="009A6808">
        <w:t xml:space="preserve"> 2012, 1</w:t>
      </w:r>
      <w:r w:rsidR="000930AB">
        <w:t>9</w:t>
      </w:r>
      <w:r w:rsidR="00E203D8">
        <w:t>0</w:t>
      </w:r>
      <w:r w:rsidR="009A6808">
        <w:t xml:space="preserve">0, </w:t>
      </w:r>
      <w:r w:rsidR="00E203D8">
        <w:t xml:space="preserve">aboard the </w:t>
      </w:r>
      <w:r w:rsidR="009A6808">
        <w:t>Head Boat</w:t>
      </w:r>
    </w:p>
    <w:p w:rsidR="009A6808" w:rsidRDefault="009A6808">
      <w:pPr>
        <w:rPr>
          <w:szCs w:val="20"/>
        </w:rPr>
      </w:pPr>
    </w:p>
    <w:p w:rsidR="009E76F3" w:rsidRDefault="009A6808" w:rsidP="007C2561">
      <w:pPr>
        <w:pStyle w:val="Heading1"/>
        <w:rPr>
          <w:b w:val="0"/>
          <w:szCs w:val="20"/>
        </w:rPr>
      </w:pPr>
      <w:r>
        <w:rPr>
          <w:szCs w:val="20"/>
        </w:rPr>
        <w:t>COMMODORE</w:t>
      </w:r>
      <w:r w:rsidR="009201BB">
        <w:rPr>
          <w:szCs w:val="20"/>
        </w:rPr>
        <w:t xml:space="preserve"> - </w:t>
      </w:r>
      <w:r w:rsidRPr="009201BB">
        <w:rPr>
          <w:b w:val="0"/>
          <w:szCs w:val="20"/>
        </w:rPr>
        <w:t>J</w:t>
      </w:r>
      <w:r w:rsidR="00764113">
        <w:rPr>
          <w:b w:val="0"/>
          <w:szCs w:val="20"/>
        </w:rPr>
        <w:t>im</w:t>
      </w:r>
      <w:r w:rsidRPr="009201BB">
        <w:rPr>
          <w:b w:val="0"/>
          <w:szCs w:val="20"/>
        </w:rPr>
        <w:t xml:space="preserve"> N </w:t>
      </w:r>
      <w:r w:rsidR="00326B67">
        <w:rPr>
          <w:b w:val="0"/>
          <w:szCs w:val="20"/>
        </w:rPr>
        <w:t>called the member meeting to order.</w:t>
      </w:r>
      <w:r w:rsidRPr="009201BB">
        <w:rPr>
          <w:b w:val="0"/>
          <w:szCs w:val="20"/>
        </w:rPr>
        <w:t xml:space="preserve"> </w:t>
      </w:r>
      <w:r w:rsidR="007C2561">
        <w:rPr>
          <w:b w:val="0"/>
          <w:szCs w:val="20"/>
        </w:rPr>
        <w:t>Jim called for the minutes of the last Member Meeting to be approved. Thanked Trudy S for the food.</w:t>
      </w:r>
      <w:r w:rsidR="00830C96">
        <w:rPr>
          <w:b w:val="0"/>
          <w:szCs w:val="20"/>
        </w:rPr>
        <w:t xml:space="preserve"> VC Andrew G reported that a sign-up sheet was posted for the Commodore Roast.</w:t>
      </w:r>
    </w:p>
    <w:p w:rsidR="007C2561" w:rsidRPr="007C2561" w:rsidRDefault="007C2561" w:rsidP="007C2561"/>
    <w:p w:rsidR="00326B67" w:rsidRPr="009201BB" w:rsidRDefault="009E76F3" w:rsidP="00326B67">
      <w:pPr>
        <w:pStyle w:val="Heading1"/>
        <w:rPr>
          <w:b w:val="0"/>
          <w:szCs w:val="20"/>
        </w:rPr>
      </w:pPr>
      <w:r>
        <w:rPr>
          <w:szCs w:val="20"/>
        </w:rPr>
        <w:t>SECRETARY</w:t>
      </w:r>
      <w:r w:rsidRPr="009E76F3">
        <w:t xml:space="preserve"> </w:t>
      </w:r>
      <w:r w:rsidR="009023CF">
        <w:t>REPORT</w:t>
      </w:r>
      <w:r w:rsidR="005E75DE">
        <w:t>–</w:t>
      </w:r>
      <w:r w:rsidR="009201BB">
        <w:t xml:space="preserve"> </w:t>
      </w:r>
      <w:proofErr w:type="spellStart"/>
      <w:r w:rsidR="005E75DE" w:rsidRPr="005E75DE">
        <w:rPr>
          <w:b w:val="0"/>
        </w:rPr>
        <w:t>Holger</w:t>
      </w:r>
      <w:proofErr w:type="spellEnd"/>
      <w:r w:rsidR="005E75DE">
        <w:rPr>
          <w:b w:val="0"/>
        </w:rPr>
        <w:t xml:space="preserve"> S</w:t>
      </w:r>
      <w:r w:rsidR="00111A99">
        <w:t xml:space="preserve"> </w:t>
      </w:r>
      <w:r w:rsidR="00111A99">
        <w:rPr>
          <w:b w:val="0"/>
        </w:rPr>
        <w:t>reported t</w:t>
      </w:r>
      <w:r w:rsidR="00326B67">
        <w:rPr>
          <w:b w:val="0"/>
          <w:szCs w:val="20"/>
        </w:rPr>
        <w:t>he minutes of the member meeting from Ju</w:t>
      </w:r>
      <w:r w:rsidR="007C2561">
        <w:rPr>
          <w:b w:val="0"/>
          <w:szCs w:val="20"/>
        </w:rPr>
        <w:t>ly</w:t>
      </w:r>
      <w:r w:rsidR="00326B67">
        <w:rPr>
          <w:b w:val="0"/>
          <w:szCs w:val="20"/>
        </w:rPr>
        <w:t xml:space="preserve"> 1</w:t>
      </w:r>
      <w:r w:rsidR="007C2561">
        <w:rPr>
          <w:b w:val="0"/>
          <w:szCs w:val="20"/>
        </w:rPr>
        <w:t>6</w:t>
      </w:r>
      <w:r w:rsidR="00326B67">
        <w:rPr>
          <w:b w:val="0"/>
          <w:szCs w:val="20"/>
        </w:rPr>
        <w:t>, 2012 were posted on the website. The minutes were approved as presented.</w:t>
      </w:r>
      <w:r w:rsidR="00326B67" w:rsidRPr="009201BB">
        <w:rPr>
          <w:b w:val="0"/>
          <w:szCs w:val="20"/>
        </w:rPr>
        <w:t xml:space="preserve"> </w:t>
      </w:r>
    </w:p>
    <w:p w:rsidR="00830C96" w:rsidRDefault="00830C96" w:rsidP="009201BB">
      <w:pPr>
        <w:pStyle w:val="Heading1"/>
      </w:pPr>
    </w:p>
    <w:p w:rsidR="00830C96" w:rsidRPr="00830C96" w:rsidRDefault="00830C96" w:rsidP="00830C96">
      <w:r>
        <w:t>Jim N reported that Bob Nichols indicated that the Head</w:t>
      </w:r>
      <w:r w:rsidR="00E203D8">
        <w:t xml:space="preserve"> </w:t>
      </w:r>
      <w:r>
        <w:t>boat will now float. Jim called for the RC’s to address the budget.</w:t>
      </w:r>
    </w:p>
    <w:p w:rsidR="00830C96" w:rsidRDefault="00830C96" w:rsidP="009201BB">
      <w:pPr>
        <w:pStyle w:val="Heading1"/>
        <w:rPr>
          <w:szCs w:val="20"/>
        </w:rPr>
      </w:pPr>
    </w:p>
    <w:p w:rsidR="00830C96" w:rsidRDefault="00830C96" w:rsidP="009201BB">
      <w:pPr>
        <w:pStyle w:val="Heading1"/>
        <w:rPr>
          <w:b w:val="0"/>
          <w:szCs w:val="20"/>
        </w:rPr>
      </w:pPr>
      <w:r>
        <w:rPr>
          <w:szCs w:val="20"/>
        </w:rPr>
        <w:t xml:space="preserve">REAR COMMODORE REPORT– </w:t>
      </w:r>
      <w:r>
        <w:rPr>
          <w:b w:val="0"/>
          <w:szCs w:val="20"/>
        </w:rPr>
        <w:t>Terry G started that we needed a $2.00-3.00 moorage increase to fund the upcoming season and loan payoff. The head</w:t>
      </w:r>
      <w:r w:rsidR="00E203D8">
        <w:rPr>
          <w:b w:val="0"/>
          <w:szCs w:val="20"/>
        </w:rPr>
        <w:t xml:space="preserve"> </w:t>
      </w:r>
      <w:r>
        <w:rPr>
          <w:b w:val="0"/>
          <w:szCs w:val="20"/>
        </w:rPr>
        <w:t>boat is funded to be paid back. The barge fund repayment finishes next year. Bob Nichols has contributed his labor and indicated that there were</w:t>
      </w:r>
      <w:r w:rsidR="00AE2F2C">
        <w:rPr>
          <w:b w:val="0"/>
          <w:szCs w:val="20"/>
        </w:rPr>
        <w:t xml:space="preserve"> 2 final welds to be made and then paint and coal tar. Bob N is also donating a spud well to be mounted on the front of the head</w:t>
      </w:r>
      <w:r w:rsidR="00E203D8">
        <w:rPr>
          <w:b w:val="0"/>
          <w:szCs w:val="20"/>
        </w:rPr>
        <w:t xml:space="preserve"> </w:t>
      </w:r>
      <w:r w:rsidR="00AE2F2C">
        <w:rPr>
          <w:b w:val="0"/>
          <w:szCs w:val="20"/>
        </w:rPr>
        <w:t>boat.</w:t>
      </w:r>
    </w:p>
    <w:p w:rsidR="00AE2F2C" w:rsidRDefault="00AE2F2C" w:rsidP="00AE2F2C">
      <w:r>
        <w:t xml:space="preserve">Questions arose regarding the moorage increase. Why was the outside fleet </w:t>
      </w:r>
      <w:proofErr w:type="gramStart"/>
      <w:r>
        <w:t>cheaper.</w:t>
      </w:r>
      <w:proofErr w:type="gramEnd"/>
      <w:r>
        <w:t xml:space="preserve"> Jim N indicated that the moorage increase would raise about $4,000. Will allow us to do head</w:t>
      </w:r>
      <w:r w:rsidR="00E203D8">
        <w:t xml:space="preserve"> </w:t>
      </w:r>
      <w:r>
        <w:t>boat roof and move anchor. RC’s are willing to do the work. Terry G called for a motion but more questions arose. Bryant Walker suggested electric meters to raise revenue. Bob W. said that we have let too much go and we need to properly fund operations and keep maintenance up. We should not rely on loans</w:t>
      </w:r>
      <w:r w:rsidR="00DE3BB6">
        <w:t xml:space="preserve"> for every project. Much discussion ensued regarding our low moorage rate. Another suggestion was an assessment as was done in the past? </w:t>
      </w:r>
    </w:p>
    <w:p w:rsidR="00DE3BB6" w:rsidRDefault="00DE3BB6" w:rsidP="00AE2F2C">
      <w:r>
        <w:t xml:space="preserve">Bob A. said trustees should take no offense to members asking questions. </w:t>
      </w:r>
      <w:proofErr w:type="gramStart"/>
      <w:r>
        <w:t>Non</w:t>
      </w:r>
      <w:proofErr w:type="gramEnd"/>
      <w:r>
        <w:t xml:space="preserve"> taken.</w:t>
      </w:r>
    </w:p>
    <w:p w:rsidR="00DE3BB6" w:rsidRDefault="00DE3BB6" w:rsidP="00DE3BB6">
      <w:r>
        <w:t>Bob W called the motion, it was seconded. Voice vote was unanimous in the affirmative.</w:t>
      </w:r>
    </w:p>
    <w:p w:rsidR="00DE3BB6" w:rsidRDefault="00DE3BB6" w:rsidP="00DE3BB6"/>
    <w:p w:rsidR="005E75DE" w:rsidRDefault="009E76F3" w:rsidP="00786A91">
      <w:r w:rsidRPr="00DE3BB6">
        <w:rPr>
          <w:b/>
          <w:szCs w:val="20"/>
        </w:rPr>
        <w:t>TREASURER</w:t>
      </w:r>
      <w:r w:rsidR="009201BB" w:rsidRPr="00DE3BB6">
        <w:rPr>
          <w:b/>
          <w:szCs w:val="20"/>
        </w:rPr>
        <w:t xml:space="preserve"> </w:t>
      </w:r>
      <w:r w:rsidR="009023CF" w:rsidRPr="00DE3BB6">
        <w:rPr>
          <w:b/>
          <w:szCs w:val="20"/>
        </w:rPr>
        <w:t>REPORT</w:t>
      </w:r>
      <w:r w:rsidR="009201BB">
        <w:rPr>
          <w:szCs w:val="20"/>
        </w:rPr>
        <w:t xml:space="preserve">- </w:t>
      </w:r>
      <w:r w:rsidRPr="009201BB">
        <w:t>S</w:t>
      </w:r>
      <w:r w:rsidR="00764113">
        <w:t>teve</w:t>
      </w:r>
      <w:r w:rsidRPr="009201BB">
        <w:t xml:space="preserve"> B</w:t>
      </w:r>
      <w:r w:rsidR="005E75DE">
        <w:t xml:space="preserve"> </w:t>
      </w:r>
      <w:r w:rsidR="00DE3BB6">
        <w:t xml:space="preserve">presented the budget. He has commingled the self-insurance fund and the savings into one account. In the Budget, the </w:t>
      </w:r>
      <w:r w:rsidR="00E203D8">
        <w:t>s</w:t>
      </w:r>
      <w:r w:rsidR="00DE3BB6">
        <w:t>ummer moorage</w:t>
      </w:r>
      <w:r w:rsidR="00E203D8">
        <w:t xml:space="preserve"> numbers </w:t>
      </w:r>
      <w:r w:rsidR="00DE3BB6">
        <w:t>are actual numbers. We have 40 moorage members, 2 more coming back, and three new members. A motion was made to approve the budget and seconded. The budget was approved.</w:t>
      </w:r>
      <w:r w:rsidR="00786A91">
        <w:t xml:space="preserve"> Steve B. gave some details on spending with </w:t>
      </w:r>
      <w:r w:rsidR="005E75DE">
        <w:t>$4</w:t>
      </w:r>
      <w:r w:rsidR="00786A91">
        <w:t>7</w:t>
      </w:r>
      <w:r w:rsidR="005E75DE">
        <w:t xml:space="preserve">,000 </w:t>
      </w:r>
      <w:r w:rsidR="00786A91">
        <w:t>for the</w:t>
      </w:r>
      <w:r w:rsidR="005E75DE">
        <w:t xml:space="preserve"> head</w:t>
      </w:r>
      <w:r w:rsidR="00E203D8">
        <w:t xml:space="preserve"> </w:t>
      </w:r>
      <w:r w:rsidR="005E75DE">
        <w:t xml:space="preserve">boat </w:t>
      </w:r>
      <w:r w:rsidR="00786A91">
        <w:t>and decking. $61,000 has been committed for the Head</w:t>
      </w:r>
      <w:r w:rsidR="00E203D8">
        <w:t xml:space="preserve"> </w:t>
      </w:r>
      <w:r w:rsidR="00786A91">
        <w:t xml:space="preserve">boat. A new member checklist has been prepared to clearly spell out all fees involved with membership at ORLC. </w:t>
      </w:r>
    </w:p>
    <w:p w:rsidR="00786A91" w:rsidRDefault="00786A91" w:rsidP="00786A91"/>
    <w:p w:rsidR="00786A91" w:rsidRDefault="00786A91" w:rsidP="00786A91">
      <w:r>
        <w:lastRenderedPageBreak/>
        <w:t>Jim N mentioned that Gretchen N and Nancy G with the help of Jesse E and Donna R have done a great job in cleaning the second floor head</w:t>
      </w:r>
      <w:r w:rsidR="00E203D8">
        <w:t xml:space="preserve"> </w:t>
      </w:r>
      <w:r>
        <w:t>boat apartment.</w:t>
      </w:r>
    </w:p>
    <w:p w:rsidR="005E75DE" w:rsidRDefault="005E75DE" w:rsidP="009201BB">
      <w:pPr>
        <w:pStyle w:val="Heading1"/>
        <w:rPr>
          <w:b w:val="0"/>
        </w:rPr>
      </w:pPr>
    </w:p>
    <w:p w:rsidR="00786A91" w:rsidRDefault="00786A91" w:rsidP="00786A91">
      <w:r>
        <w:t>Terry G indicated that in the next two weeks the welding would be finished and then we need to paint. John G suggested that Bob N should be properly honored.</w:t>
      </w:r>
    </w:p>
    <w:p w:rsidR="00786A91" w:rsidRPr="00786A91" w:rsidRDefault="00786A91" w:rsidP="00786A91">
      <w:r>
        <w:t>Rob E said the water leak into the barge seems to be slower than before. The RC’s are discussing the removal</w:t>
      </w:r>
      <w:r w:rsidR="00730863">
        <w:t xml:space="preserve"> of additional drift.</w:t>
      </w:r>
    </w:p>
    <w:p w:rsidR="005E75DE" w:rsidRDefault="005E75DE" w:rsidP="009201BB">
      <w:pPr>
        <w:pStyle w:val="Heading1"/>
        <w:rPr>
          <w:b w:val="0"/>
        </w:rPr>
      </w:pPr>
    </w:p>
    <w:p w:rsidR="00D6642A" w:rsidRPr="00D6642A" w:rsidRDefault="00D6642A" w:rsidP="009E76F3">
      <w:r>
        <w:rPr>
          <w:b/>
        </w:rPr>
        <w:t xml:space="preserve">VICE COMMODORE </w:t>
      </w:r>
      <w:r w:rsidR="009023CF">
        <w:rPr>
          <w:b/>
        </w:rPr>
        <w:t>REPORT</w:t>
      </w:r>
      <w:r>
        <w:rPr>
          <w:b/>
        </w:rPr>
        <w:t xml:space="preserve">– </w:t>
      </w:r>
      <w:r>
        <w:t>A</w:t>
      </w:r>
      <w:r w:rsidR="00764113">
        <w:t>ndrew</w:t>
      </w:r>
      <w:r>
        <w:t xml:space="preserve"> G </w:t>
      </w:r>
      <w:r w:rsidR="00730863">
        <w:t xml:space="preserve">has a new member to present, Heather </w:t>
      </w:r>
      <w:r w:rsidR="0060077A">
        <w:t>Myer</w:t>
      </w:r>
      <w:r w:rsidR="00730863">
        <w:t>, as a non-moorage member. John G sponsored her along with several members who knew her. A vote was held and Heather was approved.</w:t>
      </w:r>
    </w:p>
    <w:p w:rsidR="00D6642A" w:rsidRDefault="00D6642A" w:rsidP="009E76F3">
      <w:pPr>
        <w:rPr>
          <w:b/>
        </w:rPr>
      </w:pPr>
    </w:p>
    <w:p w:rsidR="00730863" w:rsidRDefault="00730863" w:rsidP="009E76F3">
      <w:r>
        <w:rPr>
          <w:b/>
        </w:rPr>
        <w:t xml:space="preserve">NEW BUSINESS </w:t>
      </w:r>
      <w:r w:rsidR="00D6642A">
        <w:rPr>
          <w:b/>
        </w:rPr>
        <w:t xml:space="preserve">– </w:t>
      </w:r>
      <w:r w:rsidR="00111A99">
        <w:t>Terry G re</w:t>
      </w:r>
      <w:r w:rsidR="00B60F6E">
        <w:t xml:space="preserve">quested </w:t>
      </w:r>
      <w:r w:rsidR="00111A99">
        <w:t>that</w:t>
      </w:r>
      <w:r>
        <w:t xml:space="preserve"> </w:t>
      </w:r>
      <w:r w:rsidR="00B60F6E">
        <w:t xml:space="preserve">future </w:t>
      </w:r>
      <w:r>
        <w:t>meetings be at 7:00 PM</w:t>
      </w:r>
      <w:r w:rsidR="00B60F6E">
        <w:t xml:space="preserve"> and made a motion to change the meeting time. It was seconded and approved. </w:t>
      </w:r>
      <w:r>
        <w:t>Future member meetings will be at 1900 (7:00 PM). Terry also indicated that he needed help this weekend in moving the deck railing for the new deck on the north side of the head</w:t>
      </w:r>
      <w:r w:rsidR="00E203D8">
        <w:t xml:space="preserve"> </w:t>
      </w:r>
      <w:r>
        <w:t>boat.</w:t>
      </w:r>
    </w:p>
    <w:p w:rsidR="00730863" w:rsidRDefault="00730863" w:rsidP="009E76F3"/>
    <w:p w:rsidR="00730863" w:rsidRDefault="00730863" w:rsidP="009E76F3">
      <w:r>
        <w:t xml:space="preserve">Jim Y </w:t>
      </w:r>
      <w:r w:rsidR="00AF36C1">
        <w:t xml:space="preserve">recommended that Jim </w:t>
      </w:r>
      <w:proofErr w:type="spellStart"/>
      <w:r w:rsidR="00AF36C1">
        <w:t>Nordloh</w:t>
      </w:r>
      <w:proofErr w:type="spellEnd"/>
      <w:r w:rsidR="00AF36C1">
        <w:t xml:space="preserve"> be considered for life membership. A vote was taken and Jim N was approved as a life member.</w:t>
      </w:r>
    </w:p>
    <w:p w:rsidR="00AF36C1" w:rsidRDefault="00AF36C1" w:rsidP="009E76F3"/>
    <w:p w:rsidR="009023CF" w:rsidRDefault="009023CF" w:rsidP="009E76F3">
      <w:r>
        <w:rPr>
          <w:b/>
        </w:rPr>
        <w:t xml:space="preserve">OLD BUSINESS – </w:t>
      </w:r>
      <w:r>
        <w:t>There was no old business.</w:t>
      </w:r>
    </w:p>
    <w:p w:rsidR="009023CF" w:rsidRDefault="009023CF" w:rsidP="009E76F3"/>
    <w:p w:rsidR="00106E77" w:rsidRDefault="00106E77" w:rsidP="009E76F3"/>
    <w:p w:rsidR="00D51090" w:rsidRDefault="00702AEF" w:rsidP="009E76F3">
      <w:r>
        <w:t xml:space="preserve">There being no other business, </w:t>
      </w:r>
      <w:r w:rsidR="00106E77">
        <w:t>Jim Y</w:t>
      </w:r>
      <w:r>
        <w:t xml:space="preserve"> offered a motion to adjourn which was supported unanimously. </w:t>
      </w:r>
      <w:r w:rsidR="00106E77">
        <w:t xml:space="preserve"> </w:t>
      </w:r>
      <w:r>
        <w:t>The meeting adjourned</w:t>
      </w:r>
      <w:r w:rsidR="00D51090">
        <w:t xml:space="preserve"> at 2</w:t>
      </w:r>
      <w:r w:rsidR="00AF36C1">
        <w:t>03</w:t>
      </w:r>
      <w:r w:rsidR="00D51090">
        <w:t>0 hours.</w:t>
      </w:r>
    </w:p>
    <w:p w:rsidR="00D51090" w:rsidRDefault="00D51090" w:rsidP="009E76F3"/>
    <w:p w:rsidR="00D51090" w:rsidRDefault="00D51090" w:rsidP="009E76F3">
      <w:r>
        <w:t>Respectfully Submitted,</w:t>
      </w:r>
    </w:p>
    <w:p w:rsidR="00D51090" w:rsidRDefault="00D51090" w:rsidP="009E76F3"/>
    <w:p w:rsidR="00D51090" w:rsidRDefault="00D51090" w:rsidP="009E76F3"/>
    <w:p w:rsidR="00AF36C1" w:rsidRDefault="00AF36C1" w:rsidP="009E76F3"/>
    <w:p w:rsidR="00D51090" w:rsidRDefault="00D51090" w:rsidP="009E76F3">
      <w:proofErr w:type="spellStart"/>
      <w:r>
        <w:t>Holger</w:t>
      </w:r>
      <w:proofErr w:type="spellEnd"/>
      <w:r>
        <w:t xml:space="preserve"> Schwab</w:t>
      </w:r>
    </w:p>
    <w:p w:rsidR="00D51090" w:rsidRDefault="00D51090" w:rsidP="009E76F3">
      <w:r>
        <w:t>Secretary – Ohio River Launch Club</w:t>
      </w:r>
    </w:p>
    <w:p w:rsidR="00D51090" w:rsidRDefault="00D51090" w:rsidP="009E76F3">
      <w:r>
        <w:t xml:space="preserve">Foot of </w:t>
      </w:r>
      <w:proofErr w:type="spellStart"/>
      <w:r>
        <w:t>Strader</w:t>
      </w:r>
      <w:proofErr w:type="spellEnd"/>
      <w:r>
        <w:t xml:space="preserve"> Str. Cincinnati, Ohio 45226 </w:t>
      </w:r>
    </w:p>
    <w:p w:rsidR="00EF4186" w:rsidRPr="00EF4186" w:rsidRDefault="00B60F6E" w:rsidP="00EF4186">
      <w:pPr>
        <w:rPr>
          <w:b/>
          <w:bCs/>
        </w:rPr>
      </w:pPr>
      <w:hyperlink r:id="rId6" w:history="1">
        <w:r w:rsidR="00EF4186" w:rsidRPr="00EF4186">
          <w:rPr>
            <w:rStyle w:val="Hyperlink"/>
            <w:b/>
            <w:bCs/>
          </w:rPr>
          <w:t>www.orlconline.org</w:t>
        </w:r>
      </w:hyperlink>
    </w:p>
    <w:p w:rsidR="00EF4186" w:rsidRPr="00D6642A" w:rsidRDefault="00EF4186" w:rsidP="009E76F3"/>
    <w:sectPr w:rsidR="00EF4186" w:rsidRPr="00D6642A" w:rsidSect="00702AE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C8"/>
    <w:rsid w:val="000930AB"/>
    <w:rsid w:val="000E77FA"/>
    <w:rsid w:val="00106E77"/>
    <w:rsid w:val="00111A99"/>
    <w:rsid w:val="00195B6E"/>
    <w:rsid w:val="00326B67"/>
    <w:rsid w:val="004B6429"/>
    <w:rsid w:val="005E75DE"/>
    <w:rsid w:val="0060077A"/>
    <w:rsid w:val="006F3B7D"/>
    <w:rsid w:val="00702AEF"/>
    <w:rsid w:val="00730863"/>
    <w:rsid w:val="00736EC8"/>
    <w:rsid w:val="00764113"/>
    <w:rsid w:val="00786A91"/>
    <w:rsid w:val="007C2561"/>
    <w:rsid w:val="007D5FC6"/>
    <w:rsid w:val="00810747"/>
    <w:rsid w:val="00830C96"/>
    <w:rsid w:val="00895E7A"/>
    <w:rsid w:val="009023CF"/>
    <w:rsid w:val="009201BB"/>
    <w:rsid w:val="009A6808"/>
    <w:rsid w:val="009E76F3"/>
    <w:rsid w:val="00A52B6A"/>
    <w:rsid w:val="00AE2F2C"/>
    <w:rsid w:val="00AF36C1"/>
    <w:rsid w:val="00B349A7"/>
    <w:rsid w:val="00B60F6E"/>
    <w:rsid w:val="00CC0C1E"/>
    <w:rsid w:val="00D51090"/>
    <w:rsid w:val="00D6642A"/>
    <w:rsid w:val="00D724AE"/>
    <w:rsid w:val="00DE3BB6"/>
    <w:rsid w:val="00E102EE"/>
    <w:rsid w:val="00E203D8"/>
    <w:rsid w:val="00EB6241"/>
    <w:rsid w:val="00EF4186"/>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1E"/>
    <w:pPr>
      <w:tabs>
        <w:tab w:val="left" w:pos="1627"/>
      </w:tabs>
    </w:pPr>
    <w:rPr>
      <w:rFonts w:ascii="Verdana" w:hAnsi="Verdana"/>
      <w:szCs w:val="24"/>
    </w:rPr>
  </w:style>
  <w:style w:type="paragraph" w:styleId="Heading1">
    <w:name w:val="heading 1"/>
    <w:basedOn w:val="Normal"/>
    <w:next w:val="Normal"/>
    <w:qFormat/>
    <w:rsid w:val="00CC0C1E"/>
    <w:pPr>
      <w:keepNext/>
      <w:tabs>
        <w:tab w:val="left" w:pos="864"/>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C0C1E"/>
    <w:pPr>
      <w:pBdr>
        <w:bottom w:val="single" w:sz="4" w:space="1" w:color="auto"/>
      </w:pBdr>
    </w:pPr>
    <w:rPr>
      <w:szCs w:val="20"/>
    </w:rPr>
  </w:style>
  <w:style w:type="character" w:customStyle="1" w:styleId="Italic">
    <w:name w:val="Italic"/>
    <w:basedOn w:val="DefaultParagraphFont"/>
    <w:rsid w:val="00CC0C1E"/>
    <w:rPr>
      <w:i/>
      <w:iCs/>
    </w:rPr>
  </w:style>
  <w:style w:type="paragraph" w:styleId="BalloonText">
    <w:name w:val="Balloon Text"/>
    <w:basedOn w:val="Normal"/>
    <w:link w:val="BalloonTextChar"/>
    <w:rsid w:val="00EB6241"/>
    <w:rPr>
      <w:rFonts w:ascii="Tahoma" w:hAnsi="Tahoma" w:cs="Tahoma"/>
      <w:sz w:val="16"/>
      <w:szCs w:val="16"/>
    </w:rPr>
  </w:style>
  <w:style w:type="character" w:customStyle="1" w:styleId="BalloonTextChar">
    <w:name w:val="Balloon Text Char"/>
    <w:basedOn w:val="DefaultParagraphFont"/>
    <w:link w:val="BalloonText"/>
    <w:rsid w:val="00EB6241"/>
    <w:rPr>
      <w:rFonts w:ascii="Tahoma" w:hAnsi="Tahoma" w:cs="Tahoma"/>
      <w:sz w:val="16"/>
      <w:szCs w:val="16"/>
    </w:rPr>
  </w:style>
  <w:style w:type="character" w:styleId="Hyperlink">
    <w:name w:val="Hyperlink"/>
    <w:basedOn w:val="DefaultParagraphFont"/>
    <w:rsid w:val="00EF41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1E"/>
    <w:pPr>
      <w:tabs>
        <w:tab w:val="left" w:pos="1627"/>
      </w:tabs>
    </w:pPr>
    <w:rPr>
      <w:rFonts w:ascii="Verdana" w:hAnsi="Verdana"/>
      <w:szCs w:val="24"/>
    </w:rPr>
  </w:style>
  <w:style w:type="paragraph" w:styleId="Heading1">
    <w:name w:val="heading 1"/>
    <w:basedOn w:val="Normal"/>
    <w:next w:val="Normal"/>
    <w:qFormat/>
    <w:rsid w:val="00CC0C1E"/>
    <w:pPr>
      <w:keepNext/>
      <w:tabs>
        <w:tab w:val="left" w:pos="864"/>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C0C1E"/>
    <w:pPr>
      <w:pBdr>
        <w:bottom w:val="single" w:sz="4" w:space="1" w:color="auto"/>
      </w:pBdr>
    </w:pPr>
    <w:rPr>
      <w:szCs w:val="20"/>
    </w:rPr>
  </w:style>
  <w:style w:type="character" w:customStyle="1" w:styleId="Italic">
    <w:name w:val="Italic"/>
    <w:basedOn w:val="DefaultParagraphFont"/>
    <w:rsid w:val="00CC0C1E"/>
    <w:rPr>
      <w:i/>
      <w:iCs/>
    </w:rPr>
  </w:style>
  <w:style w:type="paragraph" w:styleId="BalloonText">
    <w:name w:val="Balloon Text"/>
    <w:basedOn w:val="Normal"/>
    <w:link w:val="BalloonTextChar"/>
    <w:rsid w:val="00EB6241"/>
    <w:rPr>
      <w:rFonts w:ascii="Tahoma" w:hAnsi="Tahoma" w:cs="Tahoma"/>
      <w:sz w:val="16"/>
      <w:szCs w:val="16"/>
    </w:rPr>
  </w:style>
  <w:style w:type="character" w:customStyle="1" w:styleId="BalloonTextChar">
    <w:name w:val="Balloon Text Char"/>
    <w:basedOn w:val="DefaultParagraphFont"/>
    <w:link w:val="BalloonText"/>
    <w:rsid w:val="00EB6241"/>
    <w:rPr>
      <w:rFonts w:ascii="Tahoma" w:hAnsi="Tahoma" w:cs="Tahoma"/>
      <w:sz w:val="16"/>
      <w:szCs w:val="16"/>
    </w:rPr>
  </w:style>
  <w:style w:type="character" w:styleId="Hyperlink">
    <w:name w:val="Hyperlink"/>
    <w:basedOn w:val="DefaultParagraphFont"/>
    <w:rsid w:val="00EF41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rlconline.org" TargetMode="External"/><Relationship Id="rId5" Type="http://schemas.openxmlformats.org/officeDocument/2006/relationships/image" Target="media/image1.e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ger%20Schwab\AppData\Roaming\Microsoft\Templates\Minutes%20for%20organization%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Template>
  <TotalTime>4</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Schwab</dc:creator>
  <cp:lastModifiedBy>Holger Schwab</cp:lastModifiedBy>
  <cp:revision>4</cp:revision>
  <cp:lastPrinted>2012-07-22T20:33:00Z</cp:lastPrinted>
  <dcterms:created xsi:type="dcterms:W3CDTF">2012-09-10T02:06:00Z</dcterms:created>
  <dcterms:modified xsi:type="dcterms:W3CDTF">2012-09-24T00:23:00Z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