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C8" w:rsidRDefault="00195B6E" w:rsidP="009201BB">
      <w:pPr>
        <w:rPr>
          <w:b/>
          <w:bCs/>
          <w:szCs w:val="20"/>
        </w:rPr>
      </w:pPr>
      <w:r>
        <w:rPr>
          <w:b/>
          <w:bCs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2B421905" wp14:editId="21C68E97">
            <wp:simplePos x="0" y="0"/>
            <wp:positionH relativeFrom="column">
              <wp:posOffset>2110740</wp:posOffset>
            </wp:positionH>
            <wp:positionV relativeFrom="paragraph">
              <wp:align>top</wp:align>
            </wp:positionV>
            <wp:extent cx="1363980" cy="6781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01BB" w:rsidRDefault="009201BB" w:rsidP="009201BB">
      <w:pPr>
        <w:rPr>
          <w:b/>
          <w:bCs/>
          <w:szCs w:val="20"/>
        </w:rPr>
      </w:pPr>
    </w:p>
    <w:p w:rsidR="009201BB" w:rsidRDefault="009201BB" w:rsidP="009201BB">
      <w:pPr>
        <w:rPr>
          <w:b/>
          <w:bCs/>
          <w:szCs w:val="20"/>
        </w:rPr>
      </w:pPr>
    </w:p>
    <w:p w:rsidR="009201BB" w:rsidRDefault="009201BB" w:rsidP="009201BB">
      <w:pPr>
        <w:rPr>
          <w:b/>
          <w:bCs/>
          <w:szCs w:val="20"/>
        </w:rPr>
      </w:pPr>
    </w:p>
    <w:p w:rsidR="00736EC8" w:rsidRDefault="00736EC8" w:rsidP="00736EC8">
      <w:pPr>
        <w:jc w:val="center"/>
        <w:rPr>
          <w:b/>
          <w:bCs/>
          <w:szCs w:val="20"/>
        </w:rPr>
      </w:pPr>
    </w:p>
    <w:p w:rsidR="00736EC8" w:rsidRDefault="00736EC8" w:rsidP="00736EC8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Minutes of </w:t>
      </w:r>
      <w:r w:rsidR="006F3B7D">
        <w:rPr>
          <w:b/>
          <w:bCs/>
          <w:szCs w:val="20"/>
        </w:rPr>
        <w:t>Regular Member</w:t>
      </w:r>
      <w:r>
        <w:rPr>
          <w:b/>
          <w:bCs/>
          <w:szCs w:val="20"/>
        </w:rPr>
        <w:t xml:space="preserve"> Meeting</w:t>
      </w:r>
    </w:p>
    <w:p w:rsidR="00736EC8" w:rsidRDefault="00736EC8" w:rsidP="00736EC8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Of the</w:t>
      </w:r>
    </w:p>
    <w:p w:rsidR="00736EC8" w:rsidRDefault="00736EC8" w:rsidP="00736EC8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Ohio River Launch Club</w:t>
      </w:r>
    </w:p>
    <w:p w:rsidR="00810747" w:rsidRDefault="004519E6" w:rsidP="00736EC8">
      <w:pPr>
        <w:jc w:val="center"/>
        <w:rPr>
          <w:szCs w:val="20"/>
        </w:rPr>
      </w:pPr>
      <w:r>
        <w:rPr>
          <w:b/>
          <w:bCs/>
          <w:szCs w:val="20"/>
        </w:rPr>
        <w:t>1</w:t>
      </w:r>
      <w:r w:rsidR="00BE1660">
        <w:rPr>
          <w:b/>
          <w:bCs/>
          <w:szCs w:val="20"/>
        </w:rPr>
        <w:t>9 November</w:t>
      </w:r>
      <w:r w:rsidR="00736EC8">
        <w:rPr>
          <w:b/>
          <w:bCs/>
          <w:szCs w:val="20"/>
        </w:rPr>
        <w:t xml:space="preserve"> 2012</w:t>
      </w:r>
    </w:p>
    <w:p w:rsidR="00810747" w:rsidRDefault="00810747">
      <w:pPr>
        <w:rPr>
          <w:szCs w:val="20"/>
        </w:rPr>
      </w:pPr>
    </w:p>
    <w:p w:rsidR="00736EC8" w:rsidRPr="009A6808" w:rsidRDefault="00736EC8" w:rsidP="00CC0C1E">
      <w:pPr>
        <w:tabs>
          <w:tab w:val="clear" w:pos="1627"/>
          <w:tab w:val="left" w:pos="1620"/>
        </w:tabs>
        <w:rPr>
          <w:rStyle w:val="Italic"/>
          <w:i w:val="0"/>
        </w:rPr>
      </w:pPr>
      <w:r>
        <w:rPr>
          <w:rStyle w:val="Italic"/>
        </w:rPr>
        <w:t>Call to Order:</w:t>
      </w:r>
      <w:r>
        <w:rPr>
          <w:rStyle w:val="Italic"/>
        </w:rPr>
        <w:tab/>
      </w:r>
      <w:r w:rsidR="00D51090">
        <w:rPr>
          <w:rStyle w:val="Italic"/>
        </w:rPr>
        <w:tab/>
      </w:r>
      <w:r w:rsidRPr="009A6808">
        <w:rPr>
          <w:rStyle w:val="Italic"/>
          <w:i w:val="0"/>
        </w:rPr>
        <w:t>1</w:t>
      </w:r>
      <w:r w:rsidR="000930AB">
        <w:rPr>
          <w:rStyle w:val="Italic"/>
          <w:i w:val="0"/>
        </w:rPr>
        <w:t>9</w:t>
      </w:r>
      <w:r w:rsidR="004519E6">
        <w:rPr>
          <w:rStyle w:val="Italic"/>
          <w:i w:val="0"/>
        </w:rPr>
        <w:t>0</w:t>
      </w:r>
      <w:r w:rsidR="006E2553">
        <w:rPr>
          <w:rStyle w:val="Italic"/>
          <w:i w:val="0"/>
        </w:rPr>
        <w:t>5</w:t>
      </w:r>
      <w:r w:rsidR="009201BB">
        <w:rPr>
          <w:rStyle w:val="Italic"/>
          <w:i w:val="0"/>
        </w:rPr>
        <w:t xml:space="preserve"> </w:t>
      </w:r>
      <w:r w:rsidR="00D51090">
        <w:rPr>
          <w:rStyle w:val="Italic"/>
          <w:i w:val="0"/>
        </w:rPr>
        <w:t xml:space="preserve">hour </w:t>
      </w:r>
      <w:r w:rsidR="009A6808" w:rsidRPr="009A6808">
        <w:rPr>
          <w:rStyle w:val="Italic"/>
          <w:i w:val="0"/>
        </w:rPr>
        <w:t>aboard the Head Boat</w:t>
      </w:r>
    </w:p>
    <w:p w:rsidR="009A6808" w:rsidRDefault="009A6808" w:rsidP="009A6808">
      <w:pPr>
        <w:tabs>
          <w:tab w:val="clear" w:pos="1627"/>
          <w:tab w:val="left" w:pos="1620"/>
        </w:tabs>
        <w:ind w:left="2160" w:hanging="2160"/>
        <w:rPr>
          <w:rStyle w:val="Italic"/>
        </w:rPr>
      </w:pPr>
    </w:p>
    <w:p w:rsidR="00810747" w:rsidRDefault="00810747" w:rsidP="009A6808">
      <w:pPr>
        <w:tabs>
          <w:tab w:val="clear" w:pos="1627"/>
          <w:tab w:val="left" w:pos="1620"/>
        </w:tabs>
        <w:ind w:left="2160" w:hanging="2160"/>
        <w:rPr>
          <w:szCs w:val="20"/>
        </w:rPr>
      </w:pPr>
      <w:r w:rsidRPr="00CC0C1E">
        <w:rPr>
          <w:rStyle w:val="Italic"/>
        </w:rPr>
        <w:t>Present:</w:t>
      </w:r>
      <w:r>
        <w:rPr>
          <w:szCs w:val="20"/>
        </w:rPr>
        <w:tab/>
      </w:r>
      <w:r w:rsidR="009A6808">
        <w:rPr>
          <w:szCs w:val="20"/>
        </w:rPr>
        <w:tab/>
        <w:t xml:space="preserve">Jim </w:t>
      </w:r>
      <w:proofErr w:type="spellStart"/>
      <w:r w:rsidR="009A6808">
        <w:rPr>
          <w:szCs w:val="20"/>
        </w:rPr>
        <w:t>Nordloh</w:t>
      </w:r>
      <w:proofErr w:type="spellEnd"/>
      <w:r w:rsidR="009A6808">
        <w:rPr>
          <w:szCs w:val="20"/>
        </w:rPr>
        <w:t>,</w:t>
      </w:r>
      <w:r w:rsidR="00F31F1F">
        <w:rPr>
          <w:szCs w:val="20"/>
        </w:rPr>
        <w:t xml:space="preserve"> </w:t>
      </w:r>
      <w:r w:rsidR="009A6808">
        <w:rPr>
          <w:szCs w:val="20"/>
        </w:rPr>
        <w:t xml:space="preserve">Terry Glasgow, </w:t>
      </w:r>
      <w:r w:rsidR="00326B67">
        <w:rPr>
          <w:szCs w:val="20"/>
        </w:rPr>
        <w:t xml:space="preserve">Bill Watts, </w:t>
      </w:r>
      <w:r w:rsidR="00F80201">
        <w:rPr>
          <w:szCs w:val="20"/>
        </w:rPr>
        <w:t>Andre</w:t>
      </w:r>
      <w:r w:rsidR="009A6808">
        <w:rPr>
          <w:szCs w:val="20"/>
        </w:rPr>
        <w:t xml:space="preserve">w Glasgow, </w:t>
      </w:r>
      <w:r w:rsidR="007C2561">
        <w:rPr>
          <w:szCs w:val="20"/>
        </w:rPr>
        <w:t xml:space="preserve">Rob </w:t>
      </w:r>
      <w:proofErr w:type="spellStart"/>
      <w:r w:rsidR="007C2561">
        <w:rPr>
          <w:szCs w:val="20"/>
        </w:rPr>
        <w:t>Elfers</w:t>
      </w:r>
      <w:proofErr w:type="spellEnd"/>
      <w:r w:rsidR="007C2561">
        <w:rPr>
          <w:szCs w:val="20"/>
        </w:rPr>
        <w:t xml:space="preserve">, </w:t>
      </w:r>
      <w:r w:rsidR="00F80201">
        <w:rPr>
          <w:szCs w:val="20"/>
        </w:rPr>
        <w:t xml:space="preserve">Roy Smith, </w:t>
      </w:r>
      <w:r w:rsidR="00077CF4">
        <w:rPr>
          <w:szCs w:val="20"/>
        </w:rPr>
        <w:t xml:space="preserve">Dan Crocker, Bob Webster, Ed Daniel, Dave </w:t>
      </w:r>
      <w:proofErr w:type="spellStart"/>
      <w:r w:rsidR="00077CF4">
        <w:rPr>
          <w:szCs w:val="20"/>
        </w:rPr>
        <w:t>Bertsche</w:t>
      </w:r>
      <w:proofErr w:type="spellEnd"/>
      <w:r w:rsidR="00077CF4">
        <w:rPr>
          <w:szCs w:val="20"/>
        </w:rPr>
        <w:t xml:space="preserve">, John </w:t>
      </w:r>
      <w:proofErr w:type="spellStart"/>
      <w:r w:rsidR="00077CF4">
        <w:rPr>
          <w:szCs w:val="20"/>
        </w:rPr>
        <w:t>Gadberry</w:t>
      </w:r>
      <w:proofErr w:type="spellEnd"/>
      <w:r w:rsidR="00077CF4">
        <w:rPr>
          <w:szCs w:val="20"/>
        </w:rPr>
        <w:t>, Bob Alexander,</w:t>
      </w:r>
      <w:r w:rsidR="00DB22C3">
        <w:rPr>
          <w:szCs w:val="20"/>
        </w:rPr>
        <w:t xml:space="preserve"> </w:t>
      </w:r>
      <w:r w:rsidR="005957A7">
        <w:rPr>
          <w:szCs w:val="20"/>
        </w:rPr>
        <w:t xml:space="preserve">Pete </w:t>
      </w:r>
      <w:proofErr w:type="spellStart"/>
      <w:r w:rsidR="005957A7">
        <w:rPr>
          <w:szCs w:val="20"/>
        </w:rPr>
        <w:t>Beltramo</w:t>
      </w:r>
      <w:proofErr w:type="spellEnd"/>
      <w:r w:rsidR="005957A7">
        <w:rPr>
          <w:szCs w:val="20"/>
        </w:rPr>
        <w:t xml:space="preserve">, Phil Breen </w:t>
      </w:r>
      <w:r w:rsidR="009A6808">
        <w:rPr>
          <w:szCs w:val="20"/>
        </w:rPr>
        <w:t xml:space="preserve">and </w:t>
      </w:r>
      <w:proofErr w:type="spellStart"/>
      <w:r w:rsidR="009A6808">
        <w:rPr>
          <w:szCs w:val="20"/>
        </w:rPr>
        <w:t>Holger</w:t>
      </w:r>
      <w:proofErr w:type="spellEnd"/>
      <w:r w:rsidR="009A6808">
        <w:rPr>
          <w:szCs w:val="20"/>
        </w:rPr>
        <w:t xml:space="preserve"> Schwab</w:t>
      </w:r>
    </w:p>
    <w:p w:rsidR="009A6808" w:rsidRDefault="009A6808">
      <w:pPr>
        <w:rPr>
          <w:rStyle w:val="Italic"/>
        </w:rPr>
      </w:pPr>
    </w:p>
    <w:p w:rsidR="00810747" w:rsidRDefault="00810747">
      <w:r w:rsidRPr="00CC0C1E">
        <w:rPr>
          <w:rStyle w:val="Italic"/>
        </w:rPr>
        <w:t xml:space="preserve">Next </w:t>
      </w:r>
      <w:r w:rsidR="00FF3516">
        <w:rPr>
          <w:rStyle w:val="Italic"/>
        </w:rPr>
        <w:t>m</w:t>
      </w:r>
      <w:r w:rsidRPr="00CC0C1E">
        <w:rPr>
          <w:rStyle w:val="Italic"/>
        </w:rPr>
        <w:t>eeting:</w:t>
      </w:r>
      <w:r>
        <w:tab/>
      </w:r>
      <w:r w:rsidR="009A6808">
        <w:tab/>
      </w:r>
      <w:r w:rsidR="005957A7">
        <w:t>This is the last Regular Member Meeting of the year.</w:t>
      </w:r>
    </w:p>
    <w:p w:rsidR="009A6808" w:rsidRDefault="009A6808">
      <w:pPr>
        <w:rPr>
          <w:szCs w:val="20"/>
        </w:rPr>
      </w:pPr>
    </w:p>
    <w:p w:rsidR="009E76F3" w:rsidRDefault="009A6808" w:rsidP="007C2561">
      <w:pPr>
        <w:pStyle w:val="Heading1"/>
        <w:rPr>
          <w:b w:val="0"/>
          <w:szCs w:val="20"/>
        </w:rPr>
      </w:pPr>
      <w:r>
        <w:rPr>
          <w:szCs w:val="20"/>
        </w:rPr>
        <w:t>COMMODORE</w:t>
      </w:r>
      <w:r w:rsidR="009201BB">
        <w:rPr>
          <w:szCs w:val="20"/>
        </w:rPr>
        <w:t xml:space="preserve"> - </w:t>
      </w:r>
      <w:r w:rsidRPr="009201BB">
        <w:rPr>
          <w:b w:val="0"/>
          <w:szCs w:val="20"/>
        </w:rPr>
        <w:t>J</w:t>
      </w:r>
      <w:r w:rsidR="00764113">
        <w:rPr>
          <w:b w:val="0"/>
          <w:szCs w:val="20"/>
        </w:rPr>
        <w:t>im</w:t>
      </w:r>
      <w:r w:rsidRPr="009201BB">
        <w:rPr>
          <w:b w:val="0"/>
          <w:szCs w:val="20"/>
        </w:rPr>
        <w:t xml:space="preserve"> N </w:t>
      </w:r>
      <w:r w:rsidR="00326B67">
        <w:rPr>
          <w:b w:val="0"/>
          <w:szCs w:val="20"/>
        </w:rPr>
        <w:t>called the member meeting to order</w:t>
      </w:r>
      <w:r w:rsidR="00F80201">
        <w:rPr>
          <w:b w:val="0"/>
          <w:szCs w:val="20"/>
        </w:rPr>
        <w:t xml:space="preserve"> </w:t>
      </w:r>
      <w:r w:rsidR="001807FB">
        <w:rPr>
          <w:b w:val="0"/>
          <w:szCs w:val="20"/>
        </w:rPr>
        <w:t xml:space="preserve">and </w:t>
      </w:r>
      <w:r w:rsidR="007C2561">
        <w:rPr>
          <w:b w:val="0"/>
          <w:szCs w:val="20"/>
        </w:rPr>
        <w:t xml:space="preserve">called for the minutes of the last Member Meeting to be approved. </w:t>
      </w:r>
      <w:r w:rsidR="00DB22C3">
        <w:rPr>
          <w:b w:val="0"/>
          <w:szCs w:val="20"/>
        </w:rPr>
        <w:t xml:space="preserve"> The minutes were approved.</w:t>
      </w:r>
    </w:p>
    <w:p w:rsidR="001807FB" w:rsidRDefault="001807FB" w:rsidP="001807FB"/>
    <w:p w:rsidR="001807FB" w:rsidRDefault="001807FB" w:rsidP="001807FB">
      <w:r w:rsidRPr="00DE3BB6">
        <w:rPr>
          <w:b/>
          <w:szCs w:val="20"/>
        </w:rPr>
        <w:t>TREASURER REPORT</w:t>
      </w:r>
      <w:r>
        <w:rPr>
          <w:szCs w:val="20"/>
        </w:rPr>
        <w:t xml:space="preserve">- </w:t>
      </w:r>
      <w:r w:rsidRPr="009201BB">
        <w:t>S</w:t>
      </w:r>
      <w:r>
        <w:t>teve</w:t>
      </w:r>
      <w:r w:rsidRPr="009201BB">
        <w:t xml:space="preserve"> B</w:t>
      </w:r>
      <w:r w:rsidR="003A44D1">
        <w:t xml:space="preserve"> </w:t>
      </w:r>
      <w:r w:rsidR="00663451">
        <w:t xml:space="preserve">was not present but sent copies of the P&amp;L and receivables (attached). </w:t>
      </w:r>
      <w:r w:rsidR="0051486C">
        <w:t xml:space="preserve"> Jim N called for the</w:t>
      </w:r>
      <w:r w:rsidR="001F76A0">
        <w:t xml:space="preserve"> Treasurers re</w:t>
      </w:r>
      <w:r w:rsidR="007141C0">
        <w:t>port to be approved</w:t>
      </w:r>
      <w:r w:rsidR="0051486C">
        <w:t xml:space="preserve"> and it was</w:t>
      </w:r>
      <w:r w:rsidR="001F76A0">
        <w:t>.</w:t>
      </w:r>
      <w:r w:rsidR="003A44D1">
        <w:t xml:space="preserve">  </w:t>
      </w:r>
    </w:p>
    <w:p w:rsidR="001807FB" w:rsidRPr="001807FB" w:rsidRDefault="001807FB" w:rsidP="001807FB"/>
    <w:p w:rsidR="00663451" w:rsidRDefault="001F76A0" w:rsidP="007C2561">
      <w:r>
        <w:rPr>
          <w:b/>
        </w:rPr>
        <w:t xml:space="preserve">VICE COMMODORE REPORT– </w:t>
      </w:r>
      <w:r>
        <w:t xml:space="preserve">Andrew G reported </w:t>
      </w:r>
      <w:r w:rsidR="007141C0">
        <w:t>a</w:t>
      </w:r>
      <w:r w:rsidR="00E9107F">
        <w:t xml:space="preserve"> possible new member and possible members from people considering</w:t>
      </w:r>
      <w:r w:rsidR="00A14EB8">
        <w:t xml:space="preserve"> leaving </w:t>
      </w:r>
      <w:proofErr w:type="spellStart"/>
      <w:r w:rsidR="00A14EB8">
        <w:t>Manhatten</w:t>
      </w:r>
      <w:proofErr w:type="spellEnd"/>
      <w:r w:rsidR="00A14EB8">
        <w:t xml:space="preserve"> harbor. There is a new answering message on the phone system.</w:t>
      </w:r>
      <w:r w:rsidR="007141C0">
        <w:t xml:space="preserve"> </w:t>
      </w:r>
    </w:p>
    <w:p w:rsidR="00830C96" w:rsidRDefault="00830C96" w:rsidP="009201BB">
      <w:pPr>
        <w:pStyle w:val="Heading1"/>
        <w:rPr>
          <w:szCs w:val="20"/>
        </w:rPr>
      </w:pPr>
    </w:p>
    <w:p w:rsidR="00A14EB8" w:rsidRDefault="00830C96" w:rsidP="009201BB">
      <w:pPr>
        <w:pStyle w:val="Heading1"/>
        <w:rPr>
          <w:b w:val="0"/>
          <w:szCs w:val="20"/>
        </w:rPr>
      </w:pPr>
      <w:r>
        <w:rPr>
          <w:szCs w:val="20"/>
        </w:rPr>
        <w:t xml:space="preserve">REAR COMMODORE REPORT– </w:t>
      </w:r>
      <w:r w:rsidR="00370C22">
        <w:rPr>
          <w:b w:val="0"/>
          <w:szCs w:val="20"/>
        </w:rPr>
        <w:t xml:space="preserve">Terry G reported that the head boat </w:t>
      </w:r>
      <w:r w:rsidR="00A14EB8">
        <w:rPr>
          <w:b w:val="0"/>
          <w:szCs w:val="20"/>
        </w:rPr>
        <w:t xml:space="preserve">work is </w:t>
      </w:r>
      <w:r w:rsidR="00370C22">
        <w:rPr>
          <w:b w:val="0"/>
          <w:szCs w:val="20"/>
        </w:rPr>
        <w:t>finished</w:t>
      </w:r>
      <w:r w:rsidR="00A14EB8">
        <w:rPr>
          <w:b w:val="0"/>
          <w:szCs w:val="20"/>
        </w:rPr>
        <w:t xml:space="preserve">. Project cost was $66,000 of $70,000 estimated. Budget has $61,000 of member loans. </w:t>
      </w:r>
    </w:p>
    <w:p w:rsidR="00B10353" w:rsidRDefault="00B10353" w:rsidP="00B10353">
      <w:r>
        <w:t xml:space="preserve">A work party is scheduled for the next weekend to finish winterizing the </w:t>
      </w:r>
      <w:proofErr w:type="spellStart"/>
      <w:r>
        <w:t>hardor</w:t>
      </w:r>
      <w:proofErr w:type="spellEnd"/>
      <w:r>
        <w:t xml:space="preserve"> starting at 9:00 AM</w:t>
      </w:r>
    </w:p>
    <w:p w:rsidR="00B10353" w:rsidRDefault="00B10353" w:rsidP="00B10353">
      <w:r>
        <w:t>We need safety cables on the head boat</w:t>
      </w:r>
    </w:p>
    <w:p w:rsidR="00B10353" w:rsidRDefault="00B10353" w:rsidP="00B10353">
      <w:r>
        <w:t>Two floats out for scheduled maintenance</w:t>
      </w:r>
    </w:p>
    <w:p w:rsidR="00B10353" w:rsidRDefault="00B10353" w:rsidP="00B10353">
      <w:r>
        <w:t>Barge pump out is out of service till next year</w:t>
      </w:r>
    </w:p>
    <w:p w:rsidR="00B10353" w:rsidRDefault="00B10353" w:rsidP="00B10353">
      <w:r>
        <w:t>Mike Ragsdale is our harbor man</w:t>
      </w:r>
    </w:p>
    <w:p w:rsidR="00B10353" w:rsidRDefault="00B10353" w:rsidP="00B10353">
      <w:r>
        <w:t xml:space="preserve">The head boat lists to </w:t>
      </w:r>
      <w:r w:rsidR="002B5821">
        <w:t>port so water barrels have been set on the starboard stern</w:t>
      </w:r>
    </w:p>
    <w:p w:rsidR="002B5821" w:rsidRDefault="002B5821" w:rsidP="00B10353">
      <w:r>
        <w:t>The heat in the head boat will be closely controlled and monitored</w:t>
      </w:r>
    </w:p>
    <w:p w:rsidR="002B5821" w:rsidRDefault="002B5821" w:rsidP="00B10353">
      <w:r>
        <w:t xml:space="preserve">The sea doo </w:t>
      </w:r>
      <w:proofErr w:type="gramStart"/>
      <w:r>
        <w:t>dock need</w:t>
      </w:r>
      <w:proofErr w:type="gramEnd"/>
      <w:r>
        <w:t xml:space="preserve"> to come out</w:t>
      </w:r>
    </w:p>
    <w:p w:rsidR="002B5821" w:rsidRDefault="002B5821" w:rsidP="00B10353">
      <w:r>
        <w:t xml:space="preserve">Rob E thanked Terry for </w:t>
      </w:r>
      <w:proofErr w:type="gramStart"/>
      <w:r w:rsidR="00886A83">
        <w:t xml:space="preserve">the </w:t>
      </w:r>
      <w:r>
        <w:t xml:space="preserve"> good</w:t>
      </w:r>
      <w:proofErr w:type="gramEnd"/>
      <w:r>
        <w:t xml:space="preserve"> summery</w:t>
      </w:r>
      <w:r w:rsidR="00886A83">
        <w:t xml:space="preserve"> above and he t</w:t>
      </w:r>
      <w:r>
        <w:t>hanked Bob Webster for organizing the Head Boat hook-up work party</w:t>
      </w:r>
    </w:p>
    <w:p w:rsidR="002B5821" w:rsidRDefault="002B5821" w:rsidP="00B10353"/>
    <w:p w:rsidR="00464F68" w:rsidRDefault="000423C6" w:rsidP="009E76F3">
      <w:r w:rsidRPr="000423C6">
        <w:rPr>
          <w:b/>
        </w:rPr>
        <w:t>COMMISARRY</w:t>
      </w:r>
      <w:r>
        <w:rPr>
          <w:b/>
        </w:rPr>
        <w:t xml:space="preserve"> REPORT – </w:t>
      </w:r>
      <w:r>
        <w:t xml:space="preserve">Bill Watts reported that </w:t>
      </w:r>
      <w:r w:rsidR="00E26817" w:rsidRPr="00E26817">
        <w:rPr>
          <w:rStyle w:val="Emphasis"/>
          <w:i w:val="0"/>
        </w:rPr>
        <w:t>t</w:t>
      </w:r>
      <w:r w:rsidRPr="00E26817">
        <w:rPr>
          <w:rStyle w:val="Emphasis"/>
          <w:i w:val="0"/>
        </w:rPr>
        <w:t>he</w:t>
      </w:r>
      <w:r>
        <w:t xml:space="preserve"> commissary has $4,3</w:t>
      </w:r>
      <w:r w:rsidR="00E26817">
        <w:t>00</w:t>
      </w:r>
      <w:r>
        <w:t xml:space="preserve"> in its account. </w:t>
      </w:r>
      <w:r w:rsidR="00E26817">
        <w:t>He will be ordering burgees. Bill also plans to have real beer next season.</w:t>
      </w:r>
    </w:p>
    <w:p w:rsidR="00E26817" w:rsidRPr="000423C6" w:rsidRDefault="00E26817" w:rsidP="009E76F3"/>
    <w:p w:rsidR="003F781A" w:rsidRPr="00EC6C13" w:rsidRDefault="009023CF" w:rsidP="009E76F3">
      <w:r>
        <w:rPr>
          <w:b/>
        </w:rPr>
        <w:t>OLD BUSINESS –</w:t>
      </w:r>
      <w:r w:rsidR="00EC6C13">
        <w:rPr>
          <w:b/>
        </w:rPr>
        <w:t xml:space="preserve"> </w:t>
      </w:r>
      <w:r w:rsidR="00EC6C13">
        <w:t>There was no old business.</w:t>
      </w:r>
    </w:p>
    <w:p w:rsidR="00EC6C13" w:rsidRDefault="00EC6C13" w:rsidP="009E76F3"/>
    <w:p w:rsidR="003F781A" w:rsidRDefault="003F781A" w:rsidP="003F781A">
      <w:r>
        <w:rPr>
          <w:b/>
        </w:rPr>
        <w:t xml:space="preserve">NEW BUSINESS – </w:t>
      </w:r>
      <w:r w:rsidR="00EC6C13">
        <w:t xml:space="preserve">Jim N reported that Ron Evans Sr. had surgery for heart issues. Jim will send him a card. Also Jim Hall was found to have blood in his urine </w:t>
      </w:r>
      <w:r w:rsidR="0015201D">
        <w:t>with possible bladder cancer.</w:t>
      </w:r>
    </w:p>
    <w:p w:rsidR="003F781A" w:rsidRDefault="003F781A" w:rsidP="009E76F3"/>
    <w:p w:rsidR="008D15BA" w:rsidRDefault="00AE1FF2" w:rsidP="009E76F3">
      <w:r>
        <w:rPr>
          <w:b/>
        </w:rPr>
        <w:t xml:space="preserve">HISTORIAN REPORT – </w:t>
      </w:r>
      <w:r>
        <w:t xml:space="preserve">Roy Smith reported </w:t>
      </w:r>
      <w:r w:rsidR="003F781A">
        <w:t>from 19</w:t>
      </w:r>
      <w:r w:rsidR="0015201D">
        <w:t xml:space="preserve">67 that a motion for the treasurer to open a safety deposit box for valuable papers was defeated. </w:t>
      </w:r>
      <w:r w:rsidR="00512114">
        <w:t xml:space="preserve">Also a motion to </w:t>
      </w:r>
      <w:r w:rsidR="008D15BA">
        <w:t xml:space="preserve">approach </w:t>
      </w:r>
      <w:r w:rsidR="00512114">
        <w:t>the City of Cincinnati</w:t>
      </w:r>
      <w:r w:rsidR="008D15BA">
        <w:t xml:space="preserve"> on riverfront development was defeated. 35 years ago ORLC objected to barges tied up across the river</w:t>
      </w:r>
      <w:bookmarkStart w:id="0" w:name="_GoBack"/>
      <w:bookmarkEnd w:id="0"/>
      <w:r w:rsidR="008D15BA">
        <w:t>. They were moved.</w:t>
      </w:r>
      <w:r w:rsidR="00512114">
        <w:t xml:space="preserve">   </w:t>
      </w:r>
    </w:p>
    <w:p w:rsidR="00464407" w:rsidRDefault="008D15BA" w:rsidP="009E76F3">
      <w:r>
        <w:lastRenderedPageBreak/>
        <w:t xml:space="preserve">Finally Jim N </w:t>
      </w:r>
      <w:r w:rsidR="00464407">
        <w:t xml:space="preserve">indicated that he had a chance to inspect the new </w:t>
      </w:r>
      <w:proofErr w:type="spellStart"/>
      <w:r w:rsidR="00464407">
        <w:t>Meldahl</w:t>
      </w:r>
      <w:proofErr w:type="spellEnd"/>
      <w:r w:rsidR="00464407">
        <w:t xml:space="preserve"> dam hydro generators (3) which somehow are tied to the City of Hamilton, Oh, which will have the rights to sell the electric power produced.</w:t>
      </w:r>
    </w:p>
    <w:p w:rsidR="00464407" w:rsidRDefault="00464407" w:rsidP="009E76F3"/>
    <w:p w:rsidR="00D51090" w:rsidRDefault="00702AEF" w:rsidP="009E76F3">
      <w:r>
        <w:t xml:space="preserve">There being no other business, </w:t>
      </w:r>
      <w:r w:rsidR="00886A83">
        <w:t>Andrew G</w:t>
      </w:r>
      <w:r>
        <w:t xml:space="preserve"> offered a motion to adjourn which was supported unanimously. </w:t>
      </w:r>
      <w:r w:rsidR="00106E77">
        <w:t xml:space="preserve"> </w:t>
      </w:r>
      <w:r>
        <w:t>The meeting adjourned</w:t>
      </w:r>
      <w:r w:rsidR="00D51090">
        <w:t xml:space="preserve"> at </w:t>
      </w:r>
      <w:r w:rsidR="00DC7E9D">
        <w:t>19</w:t>
      </w:r>
      <w:r w:rsidR="00886A83">
        <w:t>33</w:t>
      </w:r>
      <w:r w:rsidR="00D51090">
        <w:t xml:space="preserve"> hours.</w:t>
      </w:r>
    </w:p>
    <w:p w:rsidR="00D51090" w:rsidRDefault="00D51090" w:rsidP="009E76F3"/>
    <w:p w:rsidR="00D51090" w:rsidRDefault="00D51090" w:rsidP="009E76F3">
      <w:r>
        <w:t>Respectfully Submitted,</w:t>
      </w:r>
    </w:p>
    <w:p w:rsidR="00D51090" w:rsidRDefault="00D51090" w:rsidP="009E76F3"/>
    <w:p w:rsidR="00D51090" w:rsidRDefault="00D51090" w:rsidP="009E76F3"/>
    <w:p w:rsidR="00AF36C1" w:rsidRDefault="00AF36C1" w:rsidP="009E76F3"/>
    <w:p w:rsidR="00D51090" w:rsidRDefault="00D51090" w:rsidP="009E76F3">
      <w:proofErr w:type="spellStart"/>
      <w:r>
        <w:t>Holger</w:t>
      </w:r>
      <w:proofErr w:type="spellEnd"/>
      <w:r>
        <w:t xml:space="preserve"> Schwab</w:t>
      </w:r>
    </w:p>
    <w:p w:rsidR="00D51090" w:rsidRDefault="00D51090" w:rsidP="009E76F3">
      <w:r>
        <w:t>Secretary – Ohio River Launch Club</w:t>
      </w:r>
    </w:p>
    <w:p w:rsidR="00D51090" w:rsidRDefault="00D51090" w:rsidP="009E76F3">
      <w:r>
        <w:t xml:space="preserve">Foot of </w:t>
      </w:r>
      <w:proofErr w:type="spellStart"/>
      <w:r>
        <w:t>Strader</w:t>
      </w:r>
      <w:proofErr w:type="spellEnd"/>
      <w:r>
        <w:t xml:space="preserve"> Str. Cincinnati, Ohio 45226 </w:t>
      </w:r>
    </w:p>
    <w:p w:rsidR="00EF4186" w:rsidRPr="00EF4186" w:rsidRDefault="00886A83" w:rsidP="00EF4186">
      <w:pPr>
        <w:rPr>
          <w:b/>
          <w:bCs/>
        </w:rPr>
      </w:pPr>
      <w:hyperlink r:id="rId7" w:history="1">
        <w:r w:rsidR="00EF4186" w:rsidRPr="00EF4186">
          <w:rPr>
            <w:rStyle w:val="Hyperlink"/>
            <w:b/>
            <w:bCs/>
          </w:rPr>
          <w:t>www.orlconline.org</w:t>
        </w:r>
      </w:hyperlink>
    </w:p>
    <w:p w:rsidR="00EF4186" w:rsidRPr="00D6642A" w:rsidRDefault="00EF4186" w:rsidP="009E76F3"/>
    <w:sectPr w:rsidR="00EF4186" w:rsidRPr="00D6642A" w:rsidSect="00702A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C8"/>
    <w:rsid w:val="00034A63"/>
    <w:rsid w:val="000423C6"/>
    <w:rsid w:val="00077CF4"/>
    <w:rsid w:val="000930AB"/>
    <w:rsid w:val="000E77FA"/>
    <w:rsid w:val="00106E77"/>
    <w:rsid w:val="00110059"/>
    <w:rsid w:val="00111A99"/>
    <w:rsid w:val="0015201D"/>
    <w:rsid w:val="001807FB"/>
    <w:rsid w:val="00195B6E"/>
    <w:rsid w:val="001F76A0"/>
    <w:rsid w:val="00266026"/>
    <w:rsid w:val="002740CE"/>
    <w:rsid w:val="002B5821"/>
    <w:rsid w:val="002C17E8"/>
    <w:rsid w:val="003048A5"/>
    <w:rsid w:val="00326B67"/>
    <w:rsid w:val="00370C22"/>
    <w:rsid w:val="003A44D1"/>
    <w:rsid w:val="003F781A"/>
    <w:rsid w:val="004519E6"/>
    <w:rsid w:val="00464407"/>
    <w:rsid w:val="00464F68"/>
    <w:rsid w:val="004B0E6F"/>
    <w:rsid w:val="004B6429"/>
    <w:rsid w:val="00512114"/>
    <w:rsid w:val="0051486C"/>
    <w:rsid w:val="005957A7"/>
    <w:rsid w:val="005E75DE"/>
    <w:rsid w:val="00635FEA"/>
    <w:rsid w:val="00663451"/>
    <w:rsid w:val="006B7BCA"/>
    <w:rsid w:val="006E2553"/>
    <w:rsid w:val="006E2FFD"/>
    <w:rsid w:val="006F3B7D"/>
    <w:rsid w:val="00702AEF"/>
    <w:rsid w:val="007141C0"/>
    <w:rsid w:val="00730863"/>
    <w:rsid w:val="00736EC8"/>
    <w:rsid w:val="00764113"/>
    <w:rsid w:val="00786A91"/>
    <w:rsid w:val="007C2561"/>
    <w:rsid w:val="007D5FC6"/>
    <w:rsid w:val="00806F9F"/>
    <w:rsid w:val="00810747"/>
    <w:rsid w:val="00830C96"/>
    <w:rsid w:val="00886A83"/>
    <w:rsid w:val="00895E7A"/>
    <w:rsid w:val="00897FAE"/>
    <w:rsid w:val="008D15BA"/>
    <w:rsid w:val="009023CF"/>
    <w:rsid w:val="009201BB"/>
    <w:rsid w:val="0096539D"/>
    <w:rsid w:val="00984ED1"/>
    <w:rsid w:val="009A6808"/>
    <w:rsid w:val="009D2626"/>
    <w:rsid w:val="009E76F3"/>
    <w:rsid w:val="00A14EB8"/>
    <w:rsid w:val="00A239BC"/>
    <w:rsid w:val="00A52B6A"/>
    <w:rsid w:val="00AE1FF2"/>
    <w:rsid w:val="00AE2F2C"/>
    <w:rsid w:val="00AF36C1"/>
    <w:rsid w:val="00B10353"/>
    <w:rsid w:val="00B349A7"/>
    <w:rsid w:val="00BA677A"/>
    <w:rsid w:val="00BE1660"/>
    <w:rsid w:val="00CC0C1E"/>
    <w:rsid w:val="00D51090"/>
    <w:rsid w:val="00D6642A"/>
    <w:rsid w:val="00D724AE"/>
    <w:rsid w:val="00DB22C3"/>
    <w:rsid w:val="00DC7E9D"/>
    <w:rsid w:val="00DD786E"/>
    <w:rsid w:val="00DE3BB6"/>
    <w:rsid w:val="00DF50BA"/>
    <w:rsid w:val="00E102EE"/>
    <w:rsid w:val="00E26817"/>
    <w:rsid w:val="00E80933"/>
    <w:rsid w:val="00E9107F"/>
    <w:rsid w:val="00EB6241"/>
    <w:rsid w:val="00EC6C13"/>
    <w:rsid w:val="00EF4186"/>
    <w:rsid w:val="00F106BA"/>
    <w:rsid w:val="00F31F1F"/>
    <w:rsid w:val="00F4386E"/>
    <w:rsid w:val="00F80201"/>
    <w:rsid w:val="00F81BE8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C1E"/>
    <w:pPr>
      <w:tabs>
        <w:tab w:val="left" w:pos="1627"/>
      </w:tabs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CC0C1E"/>
    <w:pPr>
      <w:keepNext/>
      <w:tabs>
        <w:tab w:val="left" w:pos="864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CC0C1E"/>
    <w:pPr>
      <w:pBdr>
        <w:bottom w:val="single" w:sz="4" w:space="1" w:color="auto"/>
      </w:pBdr>
    </w:pPr>
    <w:rPr>
      <w:szCs w:val="20"/>
    </w:rPr>
  </w:style>
  <w:style w:type="character" w:customStyle="1" w:styleId="Italic">
    <w:name w:val="Italic"/>
    <w:basedOn w:val="DefaultParagraphFont"/>
    <w:rsid w:val="00CC0C1E"/>
    <w:rPr>
      <w:i/>
      <w:iCs/>
    </w:rPr>
  </w:style>
  <w:style w:type="paragraph" w:styleId="BalloonText">
    <w:name w:val="Balloon Text"/>
    <w:basedOn w:val="Normal"/>
    <w:link w:val="BalloonTextChar"/>
    <w:rsid w:val="00EB6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2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F4186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E268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C1E"/>
    <w:pPr>
      <w:tabs>
        <w:tab w:val="left" w:pos="1627"/>
      </w:tabs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CC0C1E"/>
    <w:pPr>
      <w:keepNext/>
      <w:tabs>
        <w:tab w:val="left" w:pos="864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CC0C1E"/>
    <w:pPr>
      <w:pBdr>
        <w:bottom w:val="single" w:sz="4" w:space="1" w:color="auto"/>
      </w:pBdr>
    </w:pPr>
    <w:rPr>
      <w:szCs w:val="20"/>
    </w:rPr>
  </w:style>
  <w:style w:type="character" w:customStyle="1" w:styleId="Italic">
    <w:name w:val="Italic"/>
    <w:basedOn w:val="DefaultParagraphFont"/>
    <w:rsid w:val="00CC0C1E"/>
    <w:rPr>
      <w:i/>
      <w:iCs/>
    </w:rPr>
  </w:style>
  <w:style w:type="paragraph" w:styleId="BalloonText">
    <w:name w:val="Balloon Text"/>
    <w:basedOn w:val="Normal"/>
    <w:link w:val="BalloonTextChar"/>
    <w:rsid w:val="00EB6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2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F4186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E26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lconli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ger%20Schwab\AppData\Roaming\Microsoft\Templates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E43F-BB27-4D8E-9D51-94E7BC01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</Template>
  <TotalTime>53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Schwab</dc:creator>
  <cp:lastModifiedBy>Holger Schwab</cp:lastModifiedBy>
  <cp:revision>4</cp:revision>
  <cp:lastPrinted>2012-07-22T20:33:00Z</cp:lastPrinted>
  <dcterms:created xsi:type="dcterms:W3CDTF">2012-12-23T16:43:00Z</dcterms:created>
  <dcterms:modified xsi:type="dcterms:W3CDTF">2013-01-01T23:10:00Z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